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93" w:rsidRDefault="00CD4193" w:rsidP="00BA1F81">
      <w:pPr>
        <w:ind w:left="-360" w:right="23" w:firstLine="502"/>
        <w:rPr>
          <w:sz w:val="22"/>
          <w:szCs w:val="22"/>
          <w:lang w:val="en-US"/>
        </w:rPr>
      </w:pPr>
    </w:p>
    <w:p w:rsidR="00CD4193" w:rsidRDefault="00CD4193" w:rsidP="00BA1F81">
      <w:pPr>
        <w:ind w:left="-360" w:right="23" w:firstLine="502"/>
        <w:rPr>
          <w:sz w:val="22"/>
          <w:szCs w:val="22"/>
          <w:lang w:val="en-US"/>
        </w:rPr>
      </w:pPr>
    </w:p>
    <w:p w:rsidR="00CD4193" w:rsidRDefault="00CD4193" w:rsidP="00BA1F81">
      <w:pPr>
        <w:ind w:left="-360" w:right="23" w:firstLine="502"/>
        <w:jc w:val="center"/>
        <w:rPr>
          <w:sz w:val="22"/>
          <w:szCs w:val="22"/>
        </w:rPr>
      </w:pPr>
      <w:r>
        <w:rPr>
          <w:sz w:val="22"/>
          <w:szCs w:val="22"/>
        </w:rPr>
        <w:t xml:space="preserve">ПРОЕКТ НА ДОГОВОР </w:t>
      </w:r>
    </w:p>
    <w:p w:rsidR="00CD4193" w:rsidRDefault="00CD4193" w:rsidP="00BA1F81">
      <w:pPr>
        <w:ind w:left="-360" w:right="23" w:firstLine="502"/>
        <w:rPr>
          <w:sz w:val="22"/>
          <w:szCs w:val="22"/>
          <w:lang w:val="en-US"/>
        </w:rPr>
      </w:pPr>
    </w:p>
    <w:p w:rsidR="00CD4193" w:rsidRPr="00E074AB" w:rsidRDefault="00CD4193" w:rsidP="00BA1F81">
      <w:pPr>
        <w:ind w:left="-360" w:right="23" w:firstLine="502"/>
        <w:rPr>
          <w:sz w:val="22"/>
          <w:szCs w:val="22"/>
        </w:rPr>
      </w:pPr>
      <w:r w:rsidRPr="00E074AB">
        <w:rPr>
          <w:sz w:val="22"/>
          <w:szCs w:val="22"/>
        </w:rPr>
        <w:t xml:space="preserve">Днес, </w:t>
      </w:r>
      <w:r>
        <w:rPr>
          <w:sz w:val="22"/>
          <w:szCs w:val="22"/>
        </w:rPr>
        <w:t>.........</w:t>
      </w:r>
      <w:r w:rsidRPr="00E074AB">
        <w:rPr>
          <w:sz w:val="22"/>
          <w:szCs w:val="22"/>
        </w:rPr>
        <w:t>.201</w:t>
      </w:r>
      <w:r>
        <w:rPr>
          <w:sz w:val="22"/>
          <w:szCs w:val="22"/>
        </w:rPr>
        <w:t>6</w:t>
      </w:r>
      <w:r>
        <w:rPr>
          <w:sz w:val="22"/>
          <w:szCs w:val="22"/>
          <w:lang w:val="en-US"/>
        </w:rPr>
        <w:t xml:space="preserve"> </w:t>
      </w:r>
      <w:r w:rsidRPr="00E074AB">
        <w:rPr>
          <w:sz w:val="22"/>
          <w:szCs w:val="22"/>
        </w:rPr>
        <w:t xml:space="preserve">г., в </w:t>
      </w:r>
      <w:r>
        <w:rPr>
          <w:sz w:val="22"/>
          <w:szCs w:val="22"/>
        </w:rPr>
        <w:t>гр.</w:t>
      </w:r>
      <w:r>
        <w:rPr>
          <w:sz w:val="22"/>
          <w:szCs w:val="22"/>
          <w:lang w:val="en-US"/>
        </w:rPr>
        <w:t xml:space="preserve"> </w:t>
      </w:r>
      <w:r>
        <w:rPr>
          <w:sz w:val="22"/>
          <w:szCs w:val="22"/>
        </w:rPr>
        <w:t>Оряхово</w:t>
      </w:r>
      <w:r w:rsidRPr="00E074AB">
        <w:rPr>
          <w:sz w:val="22"/>
          <w:szCs w:val="22"/>
        </w:rPr>
        <w:t xml:space="preserve">, между: </w:t>
      </w:r>
    </w:p>
    <w:p w:rsidR="00CD4193" w:rsidRPr="00E074AB" w:rsidRDefault="00CD4193" w:rsidP="00BA1F81">
      <w:pPr>
        <w:ind w:left="-360" w:right="23" w:firstLine="502"/>
        <w:jc w:val="both"/>
        <w:rPr>
          <w:b/>
          <w:sz w:val="22"/>
          <w:szCs w:val="22"/>
        </w:rPr>
      </w:pPr>
      <w:r w:rsidRPr="00E074AB">
        <w:rPr>
          <w:b/>
          <w:sz w:val="22"/>
          <w:szCs w:val="22"/>
        </w:rPr>
        <w:t xml:space="preserve">1. ТП ДЪРЖАВНО </w:t>
      </w:r>
      <w:r>
        <w:rPr>
          <w:b/>
          <w:sz w:val="22"/>
          <w:szCs w:val="22"/>
        </w:rPr>
        <w:t xml:space="preserve">ГОРСКО </w:t>
      </w:r>
      <w:r w:rsidRPr="00E074AB">
        <w:rPr>
          <w:b/>
          <w:sz w:val="22"/>
          <w:szCs w:val="22"/>
        </w:rPr>
        <w:t xml:space="preserve">СТОПАНСТВО  </w:t>
      </w:r>
      <w:r>
        <w:rPr>
          <w:b/>
          <w:sz w:val="22"/>
          <w:szCs w:val="22"/>
        </w:rPr>
        <w:t>Оряхово, Булстат 2016174760142</w:t>
      </w:r>
    </w:p>
    <w:p w:rsidR="00CD4193" w:rsidRDefault="00CD4193" w:rsidP="008119CE">
      <w:pPr>
        <w:pStyle w:val="BodyText"/>
        <w:ind w:left="-360" w:right="23"/>
        <w:jc w:val="both"/>
        <w:rPr>
          <w:sz w:val="22"/>
          <w:szCs w:val="22"/>
          <w:lang w:val="bg-BG"/>
        </w:rPr>
      </w:pPr>
      <w:r w:rsidRPr="00E074AB">
        <w:rPr>
          <w:sz w:val="22"/>
          <w:szCs w:val="22"/>
          <w:lang w:val="ru-RU"/>
        </w:rPr>
        <w:t>седа</w:t>
      </w:r>
      <w:r>
        <w:rPr>
          <w:sz w:val="22"/>
          <w:szCs w:val="22"/>
          <w:lang w:val="ru-RU"/>
        </w:rPr>
        <w:t>лище и адрес на управление: гр. Оряхово, ул. «Коста Лулчев» № 5</w:t>
      </w:r>
      <w:r w:rsidRPr="00E074AB">
        <w:rPr>
          <w:sz w:val="22"/>
          <w:szCs w:val="22"/>
          <w:lang w:val="ru-RU"/>
        </w:rPr>
        <w:t xml:space="preserve">,  представлявано от Директор- инж. </w:t>
      </w:r>
      <w:r>
        <w:rPr>
          <w:sz w:val="22"/>
          <w:szCs w:val="22"/>
          <w:lang w:val="ru-RU"/>
        </w:rPr>
        <w:t>Снежана Петкова Гарданска</w:t>
      </w:r>
      <w:r w:rsidRPr="00E074AB">
        <w:rPr>
          <w:sz w:val="22"/>
          <w:szCs w:val="22"/>
          <w:lang w:val="ru-RU"/>
        </w:rPr>
        <w:t xml:space="preserve"> и </w:t>
      </w:r>
      <w:r>
        <w:rPr>
          <w:sz w:val="22"/>
          <w:szCs w:val="22"/>
          <w:lang w:val="ru-RU"/>
        </w:rPr>
        <w:t>Мария Николова</w:t>
      </w:r>
      <w:r w:rsidRPr="00E074AB">
        <w:rPr>
          <w:sz w:val="22"/>
          <w:szCs w:val="22"/>
          <w:lang w:val="ru-RU"/>
        </w:rPr>
        <w:t>–</w:t>
      </w:r>
      <w:r>
        <w:rPr>
          <w:sz w:val="22"/>
          <w:szCs w:val="22"/>
          <w:lang w:val="ru-RU"/>
        </w:rPr>
        <w:t xml:space="preserve">гл. счетоводител </w:t>
      </w:r>
      <w:r w:rsidRPr="00E074AB">
        <w:rPr>
          <w:sz w:val="22"/>
          <w:szCs w:val="22"/>
          <w:lang w:val="ru-RU"/>
        </w:rPr>
        <w:t xml:space="preserve">от една </w:t>
      </w:r>
      <w:r>
        <w:rPr>
          <w:sz w:val="22"/>
          <w:szCs w:val="22"/>
          <w:lang w:val="ru-RU"/>
        </w:rPr>
        <w:t xml:space="preserve">страна , </w:t>
      </w:r>
      <w:r w:rsidRPr="00E074AB">
        <w:rPr>
          <w:sz w:val="22"/>
          <w:szCs w:val="22"/>
          <w:lang w:val="ru-RU"/>
        </w:rPr>
        <w:t xml:space="preserve">наричано за </w:t>
      </w:r>
      <w:r w:rsidRPr="00E074AB">
        <w:rPr>
          <w:sz w:val="22"/>
          <w:szCs w:val="22"/>
        </w:rPr>
        <w:t>краткост ВЪЗЛОЖИТЕЛ,</w:t>
      </w:r>
    </w:p>
    <w:p w:rsidR="00CD4193" w:rsidRPr="00E074AB" w:rsidRDefault="00CD4193" w:rsidP="00BA1F81">
      <w:pPr>
        <w:pStyle w:val="BodyText"/>
        <w:ind w:left="-360" w:right="23" w:firstLine="502"/>
        <w:jc w:val="both"/>
        <w:rPr>
          <w:sz w:val="22"/>
          <w:szCs w:val="22"/>
          <w:lang w:val="ru-RU"/>
        </w:rPr>
      </w:pPr>
      <w:r w:rsidRPr="00E074AB">
        <w:rPr>
          <w:sz w:val="22"/>
          <w:szCs w:val="22"/>
        </w:rPr>
        <w:t xml:space="preserve"> и</w:t>
      </w:r>
    </w:p>
    <w:p w:rsidR="00CD4193" w:rsidRDefault="00CD4193" w:rsidP="00BA1F81">
      <w:pPr>
        <w:ind w:left="-360" w:right="23" w:firstLine="502"/>
        <w:jc w:val="both"/>
        <w:rPr>
          <w:sz w:val="22"/>
          <w:szCs w:val="22"/>
        </w:rPr>
      </w:pPr>
      <w:r w:rsidRPr="00E074AB">
        <w:rPr>
          <w:b/>
          <w:sz w:val="22"/>
          <w:szCs w:val="22"/>
        </w:rPr>
        <w:t xml:space="preserve">2. </w:t>
      </w:r>
      <w:r>
        <w:rPr>
          <w:b/>
          <w:sz w:val="22"/>
          <w:szCs w:val="22"/>
        </w:rPr>
        <w:t>........................,</w:t>
      </w:r>
      <w:r w:rsidRPr="00953C5E">
        <w:rPr>
          <w:b/>
          <w:sz w:val="22"/>
          <w:szCs w:val="22"/>
        </w:rPr>
        <w:t xml:space="preserve"> ЕИК </w:t>
      </w:r>
      <w:r>
        <w:rPr>
          <w:b/>
          <w:sz w:val="22"/>
          <w:szCs w:val="22"/>
        </w:rPr>
        <w:t xml:space="preserve">............ </w:t>
      </w:r>
      <w:r w:rsidRPr="00B70012">
        <w:rPr>
          <w:sz w:val="22"/>
          <w:szCs w:val="22"/>
        </w:rPr>
        <w:t xml:space="preserve">със седалище и адрес на управление: обл. </w:t>
      </w:r>
      <w:r>
        <w:rPr>
          <w:sz w:val="22"/>
          <w:szCs w:val="22"/>
        </w:rPr>
        <w:t xml:space="preserve">..............., общ. .........., гр. ........, п.к. ......., </w:t>
      </w:r>
      <w:r w:rsidRPr="00B70012">
        <w:rPr>
          <w:sz w:val="22"/>
          <w:szCs w:val="22"/>
        </w:rPr>
        <w:t xml:space="preserve">ул. </w:t>
      </w:r>
      <w:r>
        <w:rPr>
          <w:sz w:val="22"/>
          <w:szCs w:val="22"/>
        </w:rPr>
        <w:t xml:space="preserve">„ ............” № ................, </w:t>
      </w:r>
      <w:r w:rsidRPr="00B70012">
        <w:rPr>
          <w:sz w:val="22"/>
          <w:szCs w:val="22"/>
        </w:rPr>
        <w:t xml:space="preserve">представлявано от управител </w:t>
      </w:r>
      <w:r>
        <w:rPr>
          <w:sz w:val="22"/>
          <w:szCs w:val="22"/>
        </w:rPr>
        <w:t xml:space="preserve">..............., </w:t>
      </w:r>
      <w:r w:rsidRPr="00E074AB">
        <w:rPr>
          <w:sz w:val="22"/>
          <w:szCs w:val="22"/>
        </w:rPr>
        <w:t>наричан по-долу</w:t>
      </w:r>
      <w:r>
        <w:rPr>
          <w:sz w:val="22"/>
          <w:szCs w:val="22"/>
        </w:rPr>
        <w:t xml:space="preserve"> </w:t>
      </w:r>
      <w:r w:rsidRPr="00E074AB">
        <w:rPr>
          <w:sz w:val="22"/>
          <w:szCs w:val="22"/>
        </w:rPr>
        <w:t xml:space="preserve">ИЗПЪЛНИТЕЛ, </w:t>
      </w:r>
    </w:p>
    <w:p w:rsidR="00CD4193" w:rsidRPr="009A1791" w:rsidRDefault="00CD4193" w:rsidP="008119CE">
      <w:pPr>
        <w:ind w:left="-360" w:right="23"/>
        <w:jc w:val="both"/>
        <w:rPr>
          <w:sz w:val="22"/>
          <w:szCs w:val="22"/>
        </w:rPr>
      </w:pPr>
      <w:r w:rsidRPr="00E074AB">
        <w:rPr>
          <w:sz w:val="22"/>
          <w:szCs w:val="22"/>
        </w:rPr>
        <w:t>се сключи настоящият договор,</w:t>
      </w:r>
      <w:r>
        <w:rPr>
          <w:sz w:val="22"/>
          <w:szCs w:val="22"/>
        </w:rPr>
        <w:t xml:space="preserve"> </w:t>
      </w:r>
      <w:r w:rsidRPr="00E074AB">
        <w:rPr>
          <w:sz w:val="22"/>
          <w:szCs w:val="22"/>
        </w:rPr>
        <w:t xml:space="preserve">като страните се споразумяха за следното: </w:t>
      </w:r>
      <w:r w:rsidRPr="00E074AB">
        <w:rPr>
          <w:sz w:val="22"/>
          <w:szCs w:val="22"/>
        </w:rPr>
        <w:br/>
      </w:r>
    </w:p>
    <w:p w:rsidR="00CD4193" w:rsidRPr="006C62D7" w:rsidRDefault="00CD4193" w:rsidP="008119CE">
      <w:pPr>
        <w:ind w:left="-426" w:right="23"/>
        <w:jc w:val="both"/>
        <w:rPr>
          <w:b/>
          <w:bCs/>
          <w:i/>
        </w:rPr>
      </w:pPr>
      <w:r w:rsidRPr="0078341A">
        <w:rPr>
          <w:i/>
        </w:rPr>
        <w:t>Изпълнителят е определен за такъв след провеждане на процедура чрез публична покана  по реда на ЗОП, приключил</w:t>
      </w:r>
      <w:r>
        <w:rPr>
          <w:i/>
        </w:rPr>
        <w:t>а</w:t>
      </w:r>
      <w:r w:rsidRPr="0078341A">
        <w:rPr>
          <w:i/>
        </w:rPr>
        <w:t xml:space="preserve"> с протокол на Комисията от </w:t>
      </w:r>
      <w:r>
        <w:rPr>
          <w:i/>
        </w:rPr>
        <w:t xml:space="preserve">............2016 </w:t>
      </w:r>
      <w:r w:rsidRPr="0078341A">
        <w:rPr>
          <w:i/>
        </w:rPr>
        <w:t xml:space="preserve">г.  и задължава същия да извърши: </w:t>
      </w:r>
      <w:r>
        <w:rPr>
          <w:i/>
        </w:rPr>
        <w:t>„</w:t>
      </w:r>
      <w:r w:rsidRPr="008119CE">
        <w:rPr>
          <w:b/>
        </w:rPr>
        <w:t>О</w:t>
      </w:r>
      <w:r w:rsidRPr="006C62D7">
        <w:rPr>
          <w:b/>
        </w:rPr>
        <w:t>храна чрез сигнално-охранителна техника (СОТ) на парична каса</w:t>
      </w:r>
      <w:r w:rsidRPr="006C62D7">
        <w:rPr>
          <w:bCs/>
          <w:i/>
        </w:rPr>
        <w:t xml:space="preserve"> </w:t>
      </w:r>
      <w:r w:rsidRPr="006C62D7">
        <w:rPr>
          <w:b/>
          <w:bCs/>
        </w:rPr>
        <w:t>за съхранение на парични наличности и</w:t>
      </w:r>
      <w:r>
        <w:rPr>
          <w:b/>
          <w:bCs/>
        </w:rPr>
        <w:t xml:space="preserve"> </w:t>
      </w:r>
      <w:r w:rsidRPr="006C62D7">
        <w:rPr>
          <w:b/>
          <w:bCs/>
        </w:rPr>
        <w:t>огнестрелни оръжия</w:t>
      </w:r>
      <w:r w:rsidRPr="006C62D7">
        <w:rPr>
          <w:b/>
        </w:rPr>
        <w:t xml:space="preserve"> в административната сграда на ТП Държавно горско стопанство Оряхово</w:t>
      </w:r>
      <w:r w:rsidRPr="006C62D7">
        <w:t>”</w:t>
      </w:r>
      <w:r w:rsidRPr="006C62D7">
        <w:rPr>
          <w:bCs/>
        </w:rPr>
        <w:t xml:space="preserve">, </w:t>
      </w:r>
      <w:r w:rsidRPr="006C62D7">
        <w:rPr>
          <w:b/>
          <w:bCs/>
        </w:rPr>
        <w:t>с включена доставка и монтаж на техническото оборудване.</w:t>
      </w:r>
      <w:r w:rsidRPr="006C62D7">
        <w:rPr>
          <w:b/>
          <w:bCs/>
          <w:i/>
        </w:rPr>
        <w:t xml:space="preserve"> </w:t>
      </w:r>
    </w:p>
    <w:p w:rsidR="00CD4193" w:rsidRDefault="00CD4193" w:rsidP="00BA1F81">
      <w:pPr>
        <w:ind w:left="-360" w:right="23" w:firstLine="502"/>
        <w:jc w:val="both"/>
        <w:rPr>
          <w:b/>
          <w:sz w:val="22"/>
          <w:szCs w:val="22"/>
        </w:rPr>
      </w:pPr>
    </w:p>
    <w:p w:rsidR="00CD4193" w:rsidRPr="006224E6" w:rsidRDefault="00CD4193" w:rsidP="00BA1F81">
      <w:pPr>
        <w:ind w:left="-360" w:right="23" w:firstLine="502"/>
        <w:jc w:val="both"/>
        <w:rPr>
          <w:sz w:val="22"/>
          <w:szCs w:val="22"/>
        </w:rPr>
      </w:pPr>
      <w:r w:rsidRPr="009A1791">
        <w:rPr>
          <w:b/>
          <w:sz w:val="22"/>
          <w:szCs w:val="22"/>
        </w:rPr>
        <w:t xml:space="preserve"> І. ПРЕДМЕТ </w:t>
      </w:r>
      <w:r w:rsidRPr="00EF21EF">
        <w:rPr>
          <w:b/>
          <w:sz w:val="22"/>
          <w:szCs w:val="22"/>
        </w:rPr>
        <w:t xml:space="preserve">И ОБЩИ УСЛОВИЯ НА ДОГОВОРА </w:t>
      </w:r>
    </w:p>
    <w:p w:rsidR="00CD4193" w:rsidRPr="006224E6" w:rsidRDefault="00CD4193" w:rsidP="00BA1F81">
      <w:pPr>
        <w:ind w:left="-360" w:right="23" w:firstLine="502"/>
        <w:jc w:val="both"/>
        <w:rPr>
          <w:sz w:val="22"/>
          <w:szCs w:val="22"/>
        </w:rPr>
      </w:pPr>
      <w:r>
        <w:rPr>
          <w:sz w:val="22"/>
          <w:szCs w:val="22"/>
        </w:rPr>
        <w:t xml:space="preserve">Чл.1.(1).  </w:t>
      </w:r>
      <w:r w:rsidRPr="006224E6">
        <w:rPr>
          <w:sz w:val="22"/>
          <w:szCs w:val="22"/>
        </w:rPr>
        <w:t xml:space="preserve">ВЪЗЛОЖИТЕЛЯТ възлага, а ИЗПЪЛНИТЕЛЯТ приема и се задължава да извършва, срещу заплащане, охрана със сигнално-охранителна техника /СОТ/ и </w:t>
      </w:r>
      <w:r>
        <w:rPr>
          <w:sz w:val="22"/>
          <w:szCs w:val="22"/>
        </w:rPr>
        <w:t>човешки</w:t>
      </w:r>
      <w:r w:rsidRPr="006224E6">
        <w:rPr>
          <w:sz w:val="22"/>
          <w:szCs w:val="22"/>
        </w:rPr>
        <w:t xml:space="preserve"> сили на имуществото му, съхранявано в ползвани от него обекти, при условията на настоящия договор.</w:t>
      </w:r>
    </w:p>
    <w:p w:rsidR="00CD4193" w:rsidRPr="006224E6" w:rsidRDefault="00CD4193" w:rsidP="00BA1F81">
      <w:pPr>
        <w:ind w:left="-360" w:right="23" w:firstLine="502"/>
        <w:jc w:val="both"/>
        <w:rPr>
          <w:sz w:val="22"/>
          <w:szCs w:val="22"/>
        </w:rPr>
      </w:pPr>
      <w:r>
        <w:rPr>
          <w:sz w:val="22"/>
          <w:szCs w:val="22"/>
        </w:rPr>
        <w:t xml:space="preserve">(2). </w:t>
      </w:r>
      <w:r w:rsidRPr="006224E6">
        <w:rPr>
          <w:sz w:val="22"/>
          <w:szCs w:val="22"/>
        </w:rPr>
        <w:t xml:space="preserve">Охраната със СОТ и </w:t>
      </w:r>
      <w:r>
        <w:rPr>
          <w:sz w:val="22"/>
          <w:szCs w:val="22"/>
        </w:rPr>
        <w:t>човешки</w:t>
      </w:r>
      <w:r w:rsidRPr="006224E6">
        <w:rPr>
          <w:sz w:val="22"/>
          <w:szCs w:val="22"/>
        </w:rPr>
        <w:t xml:space="preserve"> сили осигурява защита от </w:t>
      </w:r>
      <w:r w:rsidRPr="00FB266A">
        <w:rPr>
          <w:sz w:val="22"/>
          <w:szCs w:val="22"/>
        </w:rPr>
        <w:t>противоправно</w:t>
      </w:r>
      <w:r w:rsidRPr="006224E6">
        <w:rPr>
          <w:sz w:val="22"/>
          <w:szCs w:val="22"/>
        </w:rPr>
        <w:t xml:space="preserve"> посегателство на външни лица върху обекта.</w:t>
      </w:r>
    </w:p>
    <w:p w:rsidR="00CD4193" w:rsidRPr="006224E6" w:rsidRDefault="00CD4193" w:rsidP="00BA1F81">
      <w:pPr>
        <w:ind w:left="-360" w:right="23" w:firstLine="502"/>
        <w:jc w:val="both"/>
        <w:rPr>
          <w:sz w:val="22"/>
          <w:szCs w:val="22"/>
        </w:rPr>
      </w:pPr>
      <w:r>
        <w:rPr>
          <w:sz w:val="22"/>
          <w:szCs w:val="22"/>
        </w:rPr>
        <w:t xml:space="preserve">(3). </w:t>
      </w:r>
      <w:r w:rsidRPr="006224E6">
        <w:rPr>
          <w:sz w:val="22"/>
          <w:szCs w:val="22"/>
        </w:rPr>
        <w:t>Данни за обект</w:t>
      </w:r>
      <w:r>
        <w:rPr>
          <w:sz w:val="22"/>
          <w:szCs w:val="22"/>
        </w:rPr>
        <w:t>а</w:t>
      </w:r>
      <w:r w:rsidRPr="006224E6">
        <w:rPr>
          <w:sz w:val="22"/>
          <w:szCs w:val="22"/>
        </w:rPr>
        <w:t>:</w:t>
      </w:r>
    </w:p>
    <w:p w:rsidR="00CD4193" w:rsidRPr="0078341A" w:rsidRDefault="00CD4193" w:rsidP="00BA1F81">
      <w:pPr>
        <w:ind w:left="-360" w:right="23" w:firstLine="502"/>
        <w:jc w:val="both"/>
        <w:rPr>
          <w:sz w:val="22"/>
          <w:szCs w:val="22"/>
        </w:rPr>
      </w:pPr>
      <w:r w:rsidRPr="0078341A">
        <w:rPr>
          <w:sz w:val="22"/>
          <w:szCs w:val="22"/>
        </w:rPr>
        <w:t>3.1. К</w:t>
      </w:r>
      <w:r w:rsidRPr="0078341A">
        <w:rPr>
          <w:bCs/>
        </w:rPr>
        <w:t xml:space="preserve">аса за съхранение на </w:t>
      </w:r>
      <w:r>
        <w:rPr>
          <w:bCs/>
        </w:rPr>
        <w:t>парични наличности и огнестрелни оръжия</w:t>
      </w:r>
      <w:r w:rsidRPr="0078341A">
        <w:rPr>
          <w:bCs/>
        </w:rPr>
        <w:t xml:space="preserve">, находящи се в административна сграда на ТП ДГС </w:t>
      </w:r>
      <w:r>
        <w:rPr>
          <w:bCs/>
        </w:rPr>
        <w:t>Оряхово</w:t>
      </w:r>
      <w:r w:rsidRPr="0078341A">
        <w:rPr>
          <w:bCs/>
        </w:rPr>
        <w:t xml:space="preserve">, </w:t>
      </w:r>
      <w:r>
        <w:rPr>
          <w:bCs/>
        </w:rPr>
        <w:t>гр.Оряхово ул. „Коста Лулчев” № 5.</w:t>
      </w:r>
    </w:p>
    <w:p w:rsidR="00CD4193" w:rsidRPr="006224E6" w:rsidRDefault="00CD4193" w:rsidP="00BA1F81">
      <w:pPr>
        <w:ind w:left="-360" w:right="23" w:firstLine="502"/>
        <w:jc w:val="both"/>
        <w:rPr>
          <w:sz w:val="22"/>
          <w:szCs w:val="22"/>
        </w:rPr>
      </w:pPr>
      <w:r>
        <w:rPr>
          <w:sz w:val="22"/>
          <w:szCs w:val="22"/>
        </w:rPr>
        <w:t xml:space="preserve">(4). </w:t>
      </w:r>
      <w:r w:rsidRPr="006224E6">
        <w:rPr>
          <w:sz w:val="22"/>
          <w:szCs w:val="22"/>
        </w:rPr>
        <w:t>Телефон в обекта:</w:t>
      </w:r>
      <w:r>
        <w:rPr>
          <w:sz w:val="22"/>
          <w:szCs w:val="22"/>
        </w:rPr>
        <w:t xml:space="preserve"> ........................</w:t>
      </w:r>
      <w:r w:rsidRPr="006224E6">
        <w:rPr>
          <w:sz w:val="22"/>
          <w:szCs w:val="22"/>
        </w:rPr>
        <w:tab/>
      </w:r>
    </w:p>
    <w:p w:rsidR="00CD4193" w:rsidRPr="006224E6" w:rsidRDefault="00CD4193" w:rsidP="00BA1F81">
      <w:pPr>
        <w:ind w:left="-360" w:right="23" w:firstLine="502"/>
        <w:jc w:val="both"/>
        <w:rPr>
          <w:sz w:val="22"/>
          <w:szCs w:val="22"/>
        </w:rPr>
      </w:pPr>
      <w:r>
        <w:rPr>
          <w:sz w:val="22"/>
          <w:szCs w:val="22"/>
        </w:rPr>
        <w:t xml:space="preserve">(5). </w:t>
      </w:r>
      <w:r w:rsidRPr="006224E6">
        <w:rPr>
          <w:sz w:val="22"/>
          <w:szCs w:val="22"/>
        </w:rPr>
        <w:t xml:space="preserve">Обектът се охранява чрез </w:t>
      </w:r>
      <w:r>
        <w:rPr>
          <w:sz w:val="22"/>
          <w:szCs w:val="22"/>
        </w:rPr>
        <w:t>..................................</w:t>
      </w:r>
      <w:r w:rsidRPr="006224E6">
        <w:rPr>
          <w:sz w:val="22"/>
          <w:szCs w:val="22"/>
        </w:rPr>
        <w:t xml:space="preserve">/радиосистема, проводна линия, паник бутон и др. / </w:t>
      </w:r>
      <w:r w:rsidRPr="006224E6">
        <w:rPr>
          <w:sz w:val="22"/>
          <w:szCs w:val="22"/>
        </w:rPr>
        <w:tab/>
      </w:r>
      <w:r>
        <w:rPr>
          <w:sz w:val="22"/>
          <w:szCs w:val="22"/>
        </w:rPr>
        <w:t xml:space="preserve">  (6). </w:t>
      </w:r>
      <w:r w:rsidRPr="006224E6">
        <w:rPr>
          <w:sz w:val="22"/>
          <w:szCs w:val="22"/>
        </w:rPr>
        <w:t>Сигнално-охранителната техника е собственост на ИЗПЪЛНИТЕЛЯ.</w:t>
      </w:r>
    </w:p>
    <w:p w:rsidR="00CD4193" w:rsidRPr="006224E6" w:rsidRDefault="00CD4193" w:rsidP="00BA1F81">
      <w:pPr>
        <w:ind w:left="-360" w:right="23" w:firstLine="502"/>
        <w:jc w:val="both"/>
        <w:rPr>
          <w:sz w:val="22"/>
          <w:szCs w:val="22"/>
        </w:rPr>
      </w:pPr>
      <w:r w:rsidRPr="006224E6">
        <w:rPr>
          <w:sz w:val="22"/>
          <w:szCs w:val="22"/>
        </w:rPr>
        <w:t xml:space="preserve">1. </w:t>
      </w:r>
      <w:r>
        <w:rPr>
          <w:sz w:val="22"/>
          <w:szCs w:val="22"/>
        </w:rPr>
        <w:t>Изпълнителя</w:t>
      </w:r>
      <w:r w:rsidRPr="006224E6">
        <w:rPr>
          <w:sz w:val="22"/>
          <w:szCs w:val="22"/>
        </w:rPr>
        <w:t xml:space="preserve"> осигурява за своя сметка кабели и акумулаторни батерии, необходими за изграждането и нормалната работа на сигнално-охранителната система.</w:t>
      </w:r>
    </w:p>
    <w:p w:rsidR="00CD4193" w:rsidRPr="006224E6" w:rsidRDefault="00CD4193" w:rsidP="00BA1F81">
      <w:pPr>
        <w:ind w:left="-360" w:right="23" w:firstLine="502"/>
        <w:jc w:val="both"/>
        <w:rPr>
          <w:sz w:val="22"/>
          <w:szCs w:val="22"/>
        </w:rPr>
      </w:pPr>
      <w:r>
        <w:rPr>
          <w:sz w:val="22"/>
          <w:szCs w:val="22"/>
        </w:rPr>
        <w:t xml:space="preserve">2. </w:t>
      </w:r>
      <w:r w:rsidRPr="006224E6">
        <w:rPr>
          <w:sz w:val="22"/>
          <w:szCs w:val="22"/>
        </w:rPr>
        <w:t>Осигурените от ИЗПЪЛНИТЕЛЯ технически средства следва да отговарят на изискванията</w:t>
      </w:r>
      <w:r>
        <w:rPr>
          <w:sz w:val="22"/>
          <w:szCs w:val="22"/>
        </w:rPr>
        <w:t xml:space="preserve"> </w:t>
      </w:r>
      <w:r w:rsidRPr="006224E6">
        <w:rPr>
          <w:sz w:val="22"/>
          <w:szCs w:val="22"/>
        </w:rPr>
        <w:t>за изграждане на сигнално-охранителните системи.</w:t>
      </w:r>
    </w:p>
    <w:p w:rsidR="00CD4193" w:rsidRPr="006224E6" w:rsidRDefault="00CD4193" w:rsidP="00BA1F81">
      <w:pPr>
        <w:ind w:left="-360" w:right="23" w:firstLine="502"/>
        <w:jc w:val="both"/>
        <w:rPr>
          <w:sz w:val="22"/>
          <w:szCs w:val="22"/>
        </w:rPr>
      </w:pPr>
      <w:r>
        <w:rPr>
          <w:sz w:val="22"/>
          <w:szCs w:val="22"/>
        </w:rPr>
        <w:t xml:space="preserve">3. </w:t>
      </w:r>
      <w:r w:rsidRPr="006224E6">
        <w:rPr>
          <w:sz w:val="22"/>
          <w:szCs w:val="22"/>
        </w:rPr>
        <w:t>При използване на сигнално-охранителната техника, собственост на ИЗПЪЛНИТЕЛЯ, същата се описва в протокола за предаване на обекта под охрана или в друг отделен протокол.</w:t>
      </w:r>
    </w:p>
    <w:p w:rsidR="00CD4193" w:rsidRPr="006224E6" w:rsidRDefault="00CD4193" w:rsidP="00BA1F81">
      <w:pPr>
        <w:ind w:left="-360" w:right="23" w:firstLine="502"/>
        <w:jc w:val="both"/>
        <w:rPr>
          <w:sz w:val="22"/>
          <w:szCs w:val="22"/>
        </w:rPr>
      </w:pPr>
      <w:r>
        <w:rPr>
          <w:sz w:val="22"/>
          <w:szCs w:val="22"/>
        </w:rPr>
        <w:t xml:space="preserve">4. </w:t>
      </w:r>
      <w:r w:rsidRPr="006224E6">
        <w:rPr>
          <w:sz w:val="22"/>
          <w:szCs w:val="22"/>
        </w:rPr>
        <w:t>При прекратяване на договора ВЪЗЛОЖИТЕЛЯТ незабавно осигурява на ИЗПЪЛНИТЕЛЯ достъп до инсталираните в обекта технически средства, собственост на последния и възможност за демонтаж и изнасяне.</w:t>
      </w:r>
    </w:p>
    <w:p w:rsidR="00CD4193" w:rsidRPr="006224E6" w:rsidRDefault="00CD4193" w:rsidP="00BA1F81">
      <w:pPr>
        <w:ind w:left="-360" w:right="23" w:firstLine="502"/>
        <w:jc w:val="both"/>
        <w:rPr>
          <w:sz w:val="22"/>
          <w:szCs w:val="22"/>
        </w:rPr>
      </w:pPr>
      <w:r>
        <w:rPr>
          <w:sz w:val="22"/>
          <w:szCs w:val="22"/>
        </w:rPr>
        <w:t xml:space="preserve">(7). </w:t>
      </w:r>
      <w:r w:rsidRPr="006224E6">
        <w:rPr>
          <w:sz w:val="22"/>
          <w:szCs w:val="22"/>
        </w:rPr>
        <w:t xml:space="preserve">Режимът на охрана /времето през което се охранява/ може да се посочва в протокола за оглед и проучване на обекта </w:t>
      </w:r>
      <w:r>
        <w:rPr>
          <w:sz w:val="22"/>
          <w:szCs w:val="22"/>
        </w:rPr>
        <w:t>(</w:t>
      </w:r>
      <w:r w:rsidRPr="006224E6">
        <w:rPr>
          <w:sz w:val="22"/>
          <w:szCs w:val="22"/>
        </w:rPr>
        <w:t>в случай на охрана с използване на проводна линия за предаване на сигнала</w:t>
      </w:r>
      <w:r>
        <w:rPr>
          <w:sz w:val="22"/>
          <w:szCs w:val="22"/>
        </w:rPr>
        <w:t>)</w:t>
      </w:r>
      <w:r w:rsidRPr="006224E6">
        <w:rPr>
          <w:sz w:val="22"/>
          <w:szCs w:val="22"/>
        </w:rPr>
        <w:t>.</w:t>
      </w:r>
    </w:p>
    <w:p w:rsidR="00CD4193" w:rsidRPr="009C570D" w:rsidRDefault="00CD4193" w:rsidP="00BA1F81">
      <w:pPr>
        <w:ind w:left="-360" w:right="23" w:firstLine="502"/>
        <w:jc w:val="both"/>
        <w:rPr>
          <w:sz w:val="22"/>
          <w:szCs w:val="22"/>
        </w:rPr>
      </w:pPr>
      <w:bookmarkStart w:id="0" w:name="_GoBack"/>
      <w:bookmarkStart w:id="1" w:name="bookmark2"/>
      <w:r w:rsidRPr="009C570D">
        <w:rPr>
          <w:sz w:val="22"/>
          <w:szCs w:val="22"/>
        </w:rPr>
        <w:t>(8). Срок за изпълнение на услугата –2</w:t>
      </w:r>
      <w:r w:rsidRPr="009C570D">
        <w:rPr>
          <w:sz w:val="22"/>
          <w:szCs w:val="22"/>
          <w:lang w:val="en-US"/>
        </w:rPr>
        <w:t>4</w:t>
      </w:r>
      <w:r w:rsidRPr="009C570D">
        <w:rPr>
          <w:sz w:val="22"/>
          <w:szCs w:val="22"/>
        </w:rPr>
        <w:t xml:space="preserve"> месеца от сключване на договора.</w:t>
      </w:r>
    </w:p>
    <w:bookmarkEnd w:id="0"/>
    <w:p w:rsidR="00CD4193" w:rsidRPr="00EF21EF" w:rsidRDefault="00CD4193" w:rsidP="00BA1F81">
      <w:pPr>
        <w:ind w:left="-360" w:right="23" w:firstLine="502"/>
        <w:jc w:val="both"/>
        <w:rPr>
          <w:b/>
          <w:sz w:val="22"/>
          <w:szCs w:val="22"/>
        </w:rPr>
      </w:pPr>
      <w:r w:rsidRPr="00EF21EF">
        <w:rPr>
          <w:b/>
          <w:sz w:val="22"/>
          <w:szCs w:val="22"/>
        </w:rPr>
        <w:t>II. ЗАДЪЛЖЕНИЯ НА ВЪЗЛОЖИТЕЛЯ</w:t>
      </w:r>
      <w:bookmarkEnd w:id="1"/>
    </w:p>
    <w:p w:rsidR="00CD4193" w:rsidRDefault="00CD4193" w:rsidP="00BA1F81">
      <w:pPr>
        <w:ind w:left="-360" w:right="23" w:firstLine="502"/>
        <w:jc w:val="both"/>
        <w:rPr>
          <w:sz w:val="22"/>
          <w:szCs w:val="22"/>
        </w:rPr>
      </w:pPr>
      <w:r>
        <w:rPr>
          <w:sz w:val="22"/>
          <w:szCs w:val="22"/>
        </w:rPr>
        <w:t xml:space="preserve">Чл.2.(1). </w:t>
      </w:r>
      <w:r w:rsidRPr="006224E6">
        <w:rPr>
          <w:sz w:val="22"/>
          <w:szCs w:val="22"/>
        </w:rPr>
        <w:t xml:space="preserve">ВЪЗЛОЖИТЕЛЯТ се задължава да предостави на ИЗПЪЛНИТЕЛЯ данни за лицата, имащи </w:t>
      </w:r>
    </w:p>
    <w:p w:rsidR="00CD4193" w:rsidRPr="006224E6" w:rsidRDefault="00CD4193" w:rsidP="00BA1F81">
      <w:pPr>
        <w:ind w:left="-360" w:right="23" w:firstLine="502"/>
        <w:jc w:val="both"/>
        <w:rPr>
          <w:sz w:val="22"/>
          <w:szCs w:val="22"/>
        </w:rPr>
      </w:pPr>
      <w:r w:rsidRPr="006224E6">
        <w:rPr>
          <w:sz w:val="22"/>
          <w:szCs w:val="22"/>
        </w:rPr>
        <w:t>достъп до обекта, както и да определи отговорник за същия и да укаже начина за връзка с него.</w:t>
      </w:r>
    </w:p>
    <w:p w:rsidR="00CD4193" w:rsidRDefault="00CD4193" w:rsidP="00BA1F81">
      <w:pPr>
        <w:ind w:left="-360" w:right="23" w:firstLine="502"/>
        <w:jc w:val="both"/>
        <w:rPr>
          <w:sz w:val="22"/>
          <w:szCs w:val="22"/>
        </w:rPr>
      </w:pPr>
      <w:r>
        <w:rPr>
          <w:sz w:val="22"/>
          <w:szCs w:val="22"/>
        </w:rPr>
        <w:t xml:space="preserve">(2). </w:t>
      </w:r>
      <w:r w:rsidRPr="006224E6">
        <w:rPr>
          <w:sz w:val="22"/>
          <w:szCs w:val="22"/>
        </w:rPr>
        <w:t>ВЪЗЛОЖИТЕЛЯТ се задължава да осигури непрекъснато електрозахранване в охранявания обект</w:t>
      </w:r>
      <w:r>
        <w:rPr>
          <w:sz w:val="22"/>
          <w:szCs w:val="22"/>
        </w:rPr>
        <w:t>.</w:t>
      </w:r>
    </w:p>
    <w:p w:rsidR="00CD4193" w:rsidRPr="006224E6" w:rsidRDefault="00CD4193" w:rsidP="00BA1F81">
      <w:pPr>
        <w:ind w:left="-360" w:right="23" w:firstLine="502"/>
        <w:jc w:val="both"/>
        <w:rPr>
          <w:sz w:val="22"/>
          <w:szCs w:val="22"/>
        </w:rPr>
      </w:pPr>
      <w:r>
        <w:rPr>
          <w:sz w:val="22"/>
          <w:szCs w:val="22"/>
        </w:rPr>
        <w:t xml:space="preserve">(3). </w:t>
      </w:r>
      <w:r w:rsidRPr="006224E6">
        <w:rPr>
          <w:sz w:val="22"/>
          <w:szCs w:val="22"/>
        </w:rPr>
        <w:t>ВЪЗЛОЖИТЕЛЯТ се задължава да осигури изправна телефонна линия /в случаите когато охраната се извършва с използване на проводна линия за предаване на сигнали/ и/или интернет и GSM връзка /в случаите когато охраната се извършва с използване на тези начини за предаване на сигнали/.</w:t>
      </w:r>
    </w:p>
    <w:p w:rsidR="00CD4193" w:rsidRPr="006224E6" w:rsidRDefault="00CD4193" w:rsidP="00BA1F81">
      <w:pPr>
        <w:ind w:left="-360" w:right="23" w:firstLine="502"/>
        <w:jc w:val="both"/>
        <w:rPr>
          <w:sz w:val="22"/>
          <w:szCs w:val="22"/>
        </w:rPr>
      </w:pPr>
      <w:r>
        <w:rPr>
          <w:sz w:val="22"/>
          <w:szCs w:val="22"/>
        </w:rPr>
        <w:t xml:space="preserve">(4). </w:t>
      </w:r>
      <w:r w:rsidRPr="006224E6">
        <w:rPr>
          <w:sz w:val="22"/>
          <w:szCs w:val="22"/>
        </w:rPr>
        <w:t>ВЪЗЛОЖИТЕЛЯ се задължава да осигурява лично или чрез отговорника на обекта:</w:t>
      </w:r>
    </w:p>
    <w:p w:rsidR="00CD4193" w:rsidRPr="006224E6" w:rsidRDefault="00CD4193" w:rsidP="00BA1F81">
      <w:pPr>
        <w:ind w:left="-360" w:right="23" w:firstLine="502"/>
        <w:jc w:val="both"/>
        <w:rPr>
          <w:sz w:val="22"/>
          <w:szCs w:val="22"/>
        </w:rPr>
      </w:pPr>
      <w:r>
        <w:rPr>
          <w:sz w:val="22"/>
          <w:szCs w:val="22"/>
        </w:rPr>
        <w:t xml:space="preserve">1. </w:t>
      </w:r>
      <w:r w:rsidRPr="006224E6">
        <w:rPr>
          <w:sz w:val="22"/>
          <w:szCs w:val="22"/>
        </w:rPr>
        <w:t>Преди включване на обекта за охрана</w:t>
      </w:r>
      <w:r>
        <w:rPr>
          <w:sz w:val="22"/>
          <w:szCs w:val="22"/>
        </w:rPr>
        <w:t>-п</w:t>
      </w:r>
      <w:r w:rsidRPr="006224E6">
        <w:rPr>
          <w:sz w:val="22"/>
          <w:szCs w:val="22"/>
        </w:rPr>
        <w:t>роверка на охраняваните обекти за наличие на хора, животни, както и отстраняването им, ако бъдат открити.</w:t>
      </w:r>
    </w:p>
    <w:p w:rsidR="00CD4193" w:rsidRPr="006224E6" w:rsidRDefault="00CD4193" w:rsidP="00BA1F81">
      <w:pPr>
        <w:ind w:left="-360" w:right="23" w:firstLine="502"/>
        <w:jc w:val="both"/>
        <w:rPr>
          <w:sz w:val="22"/>
          <w:szCs w:val="22"/>
        </w:rPr>
      </w:pPr>
      <w:r>
        <w:rPr>
          <w:sz w:val="22"/>
          <w:szCs w:val="22"/>
        </w:rPr>
        <w:t xml:space="preserve">2. </w:t>
      </w:r>
      <w:r w:rsidRPr="006224E6">
        <w:rPr>
          <w:sz w:val="22"/>
          <w:szCs w:val="22"/>
        </w:rPr>
        <w:t>Надлежно затворени и добре уплътнени врати, прозорци, витрини и вентилационни отвори.</w:t>
      </w:r>
    </w:p>
    <w:p w:rsidR="00CD4193" w:rsidRPr="006224E6" w:rsidRDefault="00CD4193" w:rsidP="00BA1F81">
      <w:pPr>
        <w:ind w:left="-360" w:right="23" w:firstLine="502"/>
        <w:jc w:val="both"/>
        <w:rPr>
          <w:sz w:val="22"/>
          <w:szCs w:val="22"/>
        </w:rPr>
      </w:pPr>
      <w:r>
        <w:rPr>
          <w:sz w:val="22"/>
          <w:szCs w:val="22"/>
        </w:rPr>
        <w:t xml:space="preserve">3. </w:t>
      </w:r>
      <w:r w:rsidRPr="006224E6">
        <w:rPr>
          <w:sz w:val="22"/>
          <w:szCs w:val="22"/>
        </w:rPr>
        <w:t>Включване и съответно изключване на обекта от охранителната система по установения/посочен от ИЗПЪЛНИТЕЛЯ/ начин.</w:t>
      </w:r>
    </w:p>
    <w:p w:rsidR="00CD4193" w:rsidRPr="006224E6" w:rsidRDefault="00CD4193" w:rsidP="00BA1F81">
      <w:pPr>
        <w:ind w:left="-360" w:right="23" w:firstLine="502"/>
        <w:jc w:val="both"/>
        <w:rPr>
          <w:sz w:val="22"/>
          <w:szCs w:val="22"/>
        </w:rPr>
      </w:pPr>
      <w:r>
        <w:rPr>
          <w:sz w:val="22"/>
          <w:szCs w:val="22"/>
        </w:rPr>
        <w:t xml:space="preserve">4. </w:t>
      </w:r>
      <w:r w:rsidRPr="006224E6">
        <w:rPr>
          <w:sz w:val="22"/>
          <w:szCs w:val="22"/>
        </w:rPr>
        <w:t>Опазване в тайна на условията и начина на охрана.</w:t>
      </w:r>
    </w:p>
    <w:p w:rsidR="00CD4193" w:rsidRPr="006224E6" w:rsidRDefault="00CD4193" w:rsidP="00BA1F81">
      <w:pPr>
        <w:ind w:left="-360" w:right="23" w:firstLine="502"/>
        <w:jc w:val="both"/>
        <w:rPr>
          <w:sz w:val="22"/>
          <w:szCs w:val="22"/>
        </w:rPr>
      </w:pPr>
      <w:r>
        <w:rPr>
          <w:sz w:val="22"/>
          <w:szCs w:val="22"/>
        </w:rPr>
        <w:t xml:space="preserve">5. </w:t>
      </w:r>
      <w:r w:rsidRPr="006224E6">
        <w:rPr>
          <w:sz w:val="22"/>
          <w:szCs w:val="22"/>
        </w:rPr>
        <w:t>Достъп на представителите на ИЗПЪЛНИТЕЛЯ в охранявания обект по всяко време на денонощието /лично или чрез отговорника/ за отстраняване на технически неизправности, техническа профилактика и цялостна проверка за проникнали нарушители в случай на аларма.</w:t>
      </w:r>
    </w:p>
    <w:p w:rsidR="00CD4193" w:rsidRPr="006224E6" w:rsidRDefault="00CD4193" w:rsidP="00BA1F81">
      <w:pPr>
        <w:ind w:left="-360" w:right="23" w:firstLine="502"/>
        <w:jc w:val="both"/>
        <w:rPr>
          <w:sz w:val="22"/>
          <w:szCs w:val="22"/>
        </w:rPr>
      </w:pPr>
      <w:r>
        <w:rPr>
          <w:sz w:val="22"/>
          <w:szCs w:val="22"/>
        </w:rPr>
        <w:t xml:space="preserve">6. </w:t>
      </w:r>
      <w:r w:rsidRPr="006224E6">
        <w:rPr>
          <w:sz w:val="22"/>
          <w:szCs w:val="22"/>
        </w:rPr>
        <w:t>Видимост на датчиците към обема на</w:t>
      </w:r>
      <w:r>
        <w:rPr>
          <w:sz w:val="22"/>
          <w:szCs w:val="22"/>
        </w:rPr>
        <w:t xml:space="preserve"> охраняваните обекти, прозорци </w:t>
      </w:r>
      <w:r w:rsidRPr="006224E6">
        <w:rPr>
          <w:sz w:val="22"/>
          <w:szCs w:val="22"/>
        </w:rPr>
        <w:t>и врати.</w:t>
      </w:r>
    </w:p>
    <w:p w:rsidR="00CD4193" w:rsidRPr="006224E6" w:rsidRDefault="00CD4193" w:rsidP="00BA1F81">
      <w:pPr>
        <w:ind w:left="-360" w:right="23" w:firstLine="502"/>
        <w:jc w:val="both"/>
        <w:rPr>
          <w:sz w:val="22"/>
          <w:szCs w:val="22"/>
        </w:rPr>
      </w:pPr>
      <w:r>
        <w:rPr>
          <w:sz w:val="22"/>
          <w:szCs w:val="22"/>
        </w:rPr>
        <w:t xml:space="preserve">7. </w:t>
      </w:r>
      <w:r w:rsidRPr="006224E6">
        <w:rPr>
          <w:sz w:val="22"/>
          <w:szCs w:val="22"/>
        </w:rPr>
        <w:t>Опазване на монтираната в обекта СОТ и да не допуска работа по същата, преди съгласуване с ИЗПЪЛНИТЕЛЯ.</w:t>
      </w:r>
    </w:p>
    <w:p w:rsidR="00CD4193" w:rsidRPr="006224E6" w:rsidRDefault="00CD4193" w:rsidP="00BA1F81">
      <w:pPr>
        <w:ind w:left="-360" w:right="23" w:firstLine="502"/>
        <w:jc w:val="both"/>
        <w:rPr>
          <w:sz w:val="22"/>
          <w:szCs w:val="22"/>
        </w:rPr>
      </w:pPr>
      <w:r>
        <w:rPr>
          <w:sz w:val="22"/>
          <w:szCs w:val="22"/>
        </w:rPr>
        <w:t xml:space="preserve">8. </w:t>
      </w:r>
      <w:r w:rsidRPr="006224E6">
        <w:rPr>
          <w:sz w:val="22"/>
          <w:szCs w:val="22"/>
        </w:rPr>
        <w:t>Защита срещу проникване на животни и инсекти в охраняваните обекти.</w:t>
      </w:r>
    </w:p>
    <w:p w:rsidR="00CD4193" w:rsidRPr="006224E6" w:rsidRDefault="00CD4193" w:rsidP="00BA1F81">
      <w:pPr>
        <w:ind w:left="-360" w:right="23" w:firstLine="502"/>
        <w:jc w:val="both"/>
        <w:rPr>
          <w:sz w:val="22"/>
          <w:szCs w:val="22"/>
        </w:rPr>
      </w:pPr>
      <w:r>
        <w:rPr>
          <w:sz w:val="22"/>
          <w:szCs w:val="22"/>
        </w:rPr>
        <w:t xml:space="preserve">(5). </w:t>
      </w:r>
      <w:r w:rsidRPr="006224E6">
        <w:rPr>
          <w:sz w:val="22"/>
          <w:szCs w:val="22"/>
        </w:rPr>
        <w:t>ВЪЗЛОЖИТЕЛЯТ се задължава писмено да уведомява ИЗПЪЛНИТЕЛЯ 10 /десет/ дни предварително при:</w:t>
      </w:r>
    </w:p>
    <w:p w:rsidR="00CD4193" w:rsidRPr="006224E6" w:rsidRDefault="00CD4193" w:rsidP="00BA1F81">
      <w:pPr>
        <w:ind w:left="-360" w:right="23" w:firstLine="502"/>
        <w:jc w:val="both"/>
        <w:rPr>
          <w:sz w:val="22"/>
          <w:szCs w:val="22"/>
        </w:rPr>
      </w:pPr>
      <w:r>
        <w:rPr>
          <w:sz w:val="22"/>
          <w:szCs w:val="22"/>
        </w:rPr>
        <w:t xml:space="preserve">1. </w:t>
      </w:r>
      <w:r w:rsidRPr="006224E6">
        <w:rPr>
          <w:sz w:val="22"/>
          <w:szCs w:val="22"/>
        </w:rPr>
        <w:t>Преустройство, промяна конфигурацията на охраняваните обекти или промени около тях.</w:t>
      </w:r>
    </w:p>
    <w:p w:rsidR="00CD4193" w:rsidRPr="006224E6" w:rsidRDefault="00CD4193" w:rsidP="00BA1F81">
      <w:pPr>
        <w:ind w:left="-360" w:right="23" w:firstLine="502"/>
        <w:jc w:val="both"/>
        <w:rPr>
          <w:sz w:val="22"/>
          <w:szCs w:val="22"/>
        </w:rPr>
      </w:pPr>
      <w:r>
        <w:rPr>
          <w:sz w:val="22"/>
          <w:szCs w:val="22"/>
        </w:rPr>
        <w:t xml:space="preserve">2. </w:t>
      </w:r>
      <w:r w:rsidRPr="006224E6">
        <w:rPr>
          <w:sz w:val="22"/>
          <w:szCs w:val="22"/>
        </w:rPr>
        <w:t>Ремонт на охраняваните обекти, преместване имуществото в други такива, изискващо промяна в охраната.</w:t>
      </w:r>
    </w:p>
    <w:p w:rsidR="00CD4193" w:rsidRPr="006224E6" w:rsidRDefault="00CD4193" w:rsidP="00BA1F81">
      <w:pPr>
        <w:ind w:left="-360" w:right="23" w:firstLine="502"/>
        <w:jc w:val="both"/>
        <w:rPr>
          <w:sz w:val="22"/>
          <w:szCs w:val="22"/>
        </w:rPr>
      </w:pPr>
      <w:r>
        <w:rPr>
          <w:sz w:val="22"/>
          <w:szCs w:val="22"/>
        </w:rPr>
        <w:t xml:space="preserve">(6). </w:t>
      </w:r>
      <w:r w:rsidRPr="006224E6">
        <w:rPr>
          <w:sz w:val="22"/>
          <w:szCs w:val="22"/>
        </w:rPr>
        <w:t>ВЪЗЛОЖИТЕЛЯТ се задължава да уведомява незабавно на тел</w:t>
      </w:r>
      <w:r>
        <w:rPr>
          <w:sz w:val="22"/>
          <w:szCs w:val="22"/>
        </w:rPr>
        <w:t>..</w:t>
      </w:r>
      <w:r w:rsidRPr="00EC3AB9">
        <w:rPr>
          <w:b/>
          <w:color w:val="FF0000"/>
          <w:sz w:val="22"/>
          <w:szCs w:val="22"/>
        </w:rPr>
        <w:t>...................</w:t>
      </w:r>
      <w:r>
        <w:rPr>
          <w:sz w:val="22"/>
          <w:szCs w:val="22"/>
        </w:rPr>
        <w:t>.</w:t>
      </w:r>
      <w:r w:rsidRPr="006224E6">
        <w:rPr>
          <w:sz w:val="22"/>
          <w:szCs w:val="22"/>
        </w:rPr>
        <w:t>и писмено ИЗПЪЛНИТЕЛЯ при:</w:t>
      </w:r>
    </w:p>
    <w:p w:rsidR="00CD4193" w:rsidRPr="006224E6" w:rsidRDefault="00CD4193" w:rsidP="00BA1F81">
      <w:pPr>
        <w:ind w:left="-360" w:right="23" w:firstLine="502"/>
        <w:jc w:val="both"/>
        <w:rPr>
          <w:sz w:val="22"/>
          <w:szCs w:val="22"/>
        </w:rPr>
      </w:pPr>
      <w:r>
        <w:rPr>
          <w:sz w:val="22"/>
          <w:szCs w:val="22"/>
        </w:rPr>
        <w:t xml:space="preserve">1. </w:t>
      </w:r>
      <w:r w:rsidRPr="006224E6">
        <w:rPr>
          <w:sz w:val="22"/>
          <w:szCs w:val="22"/>
        </w:rPr>
        <w:t>Промяна на лицата /отговорниците/, имащи достъп или отговарящи за охранявания обект.</w:t>
      </w:r>
    </w:p>
    <w:p w:rsidR="00CD4193" w:rsidRPr="006224E6" w:rsidRDefault="00CD4193" w:rsidP="00BA1F81">
      <w:pPr>
        <w:ind w:left="-360" w:right="23" w:firstLine="502"/>
        <w:jc w:val="both"/>
        <w:rPr>
          <w:sz w:val="22"/>
          <w:szCs w:val="22"/>
        </w:rPr>
      </w:pPr>
      <w:r>
        <w:rPr>
          <w:sz w:val="22"/>
          <w:szCs w:val="22"/>
        </w:rPr>
        <w:t xml:space="preserve">2. </w:t>
      </w:r>
      <w:r w:rsidRPr="006224E6">
        <w:rPr>
          <w:sz w:val="22"/>
          <w:szCs w:val="22"/>
        </w:rPr>
        <w:t>Промяна в режима на охрана.</w:t>
      </w:r>
    </w:p>
    <w:p w:rsidR="00CD4193" w:rsidRPr="006224E6" w:rsidRDefault="00CD4193" w:rsidP="00BA1F81">
      <w:pPr>
        <w:ind w:left="-360" w:right="23" w:firstLine="502"/>
        <w:jc w:val="both"/>
        <w:rPr>
          <w:sz w:val="22"/>
          <w:szCs w:val="22"/>
        </w:rPr>
      </w:pPr>
      <w:r>
        <w:rPr>
          <w:sz w:val="22"/>
          <w:szCs w:val="22"/>
        </w:rPr>
        <w:t xml:space="preserve">3. </w:t>
      </w:r>
      <w:r w:rsidRPr="006224E6">
        <w:rPr>
          <w:sz w:val="22"/>
          <w:szCs w:val="22"/>
        </w:rPr>
        <w:t>Промяна в адреса посочен в този договор, при промяна в наименованието /фирмата/, представляващите го лица, както и при преобразуване, прекратяване и ликвидация.</w:t>
      </w:r>
    </w:p>
    <w:p w:rsidR="00CD4193" w:rsidRPr="006224E6" w:rsidRDefault="00CD4193" w:rsidP="00BA1F81">
      <w:pPr>
        <w:ind w:left="-360" w:right="23" w:firstLine="502"/>
        <w:jc w:val="both"/>
        <w:rPr>
          <w:sz w:val="22"/>
          <w:szCs w:val="22"/>
        </w:rPr>
      </w:pPr>
      <w:r>
        <w:rPr>
          <w:sz w:val="22"/>
          <w:szCs w:val="22"/>
        </w:rPr>
        <w:t xml:space="preserve">4. </w:t>
      </w:r>
      <w:r w:rsidRPr="006224E6">
        <w:rPr>
          <w:sz w:val="22"/>
          <w:szCs w:val="22"/>
        </w:rPr>
        <w:t>Прекъсване на електрозахранването за повече от 12 часа.</w:t>
      </w:r>
    </w:p>
    <w:p w:rsidR="00CD4193" w:rsidRPr="006224E6" w:rsidRDefault="00CD4193" w:rsidP="00BA1F81">
      <w:pPr>
        <w:ind w:left="-360" w:right="23" w:firstLine="502"/>
        <w:jc w:val="both"/>
        <w:rPr>
          <w:sz w:val="22"/>
          <w:szCs w:val="22"/>
        </w:rPr>
      </w:pPr>
      <w:r>
        <w:rPr>
          <w:sz w:val="22"/>
          <w:szCs w:val="22"/>
        </w:rPr>
        <w:t xml:space="preserve">5. </w:t>
      </w:r>
      <w:r w:rsidRPr="006224E6">
        <w:rPr>
          <w:sz w:val="22"/>
          <w:szCs w:val="22"/>
        </w:rPr>
        <w:t>Неизправности или изключване на телефонната линия и/или интернет и GSM връзката-когато обектът се охранява чрез предаване на сигнала по такива начини.</w:t>
      </w:r>
    </w:p>
    <w:p w:rsidR="00CD4193" w:rsidRPr="006224E6" w:rsidRDefault="00CD4193" w:rsidP="00BA1F81">
      <w:pPr>
        <w:ind w:left="-360" w:right="23" w:firstLine="502"/>
        <w:jc w:val="both"/>
        <w:rPr>
          <w:sz w:val="22"/>
          <w:szCs w:val="22"/>
        </w:rPr>
      </w:pPr>
      <w:r>
        <w:rPr>
          <w:sz w:val="22"/>
          <w:szCs w:val="22"/>
        </w:rPr>
        <w:t xml:space="preserve">6. </w:t>
      </w:r>
      <w:r w:rsidRPr="006224E6">
        <w:rPr>
          <w:sz w:val="22"/>
          <w:szCs w:val="22"/>
        </w:rPr>
        <w:t>Каквато и да било неизправност или опит за вмешателство в работата на</w:t>
      </w:r>
      <w:r>
        <w:rPr>
          <w:sz w:val="22"/>
          <w:szCs w:val="22"/>
        </w:rPr>
        <w:t xml:space="preserve"> </w:t>
      </w:r>
      <w:bookmarkStart w:id="2" w:name="bookmark3"/>
      <w:r w:rsidRPr="006224E6">
        <w:rPr>
          <w:sz w:val="22"/>
          <w:szCs w:val="22"/>
        </w:rPr>
        <w:t>СОТ.</w:t>
      </w:r>
      <w:bookmarkEnd w:id="2"/>
    </w:p>
    <w:p w:rsidR="00CD4193" w:rsidRPr="006224E6" w:rsidRDefault="00CD4193" w:rsidP="00BA1F81">
      <w:pPr>
        <w:ind w:left="-360" w:right="23" w:firstLine="502"/>
        <w:jc w:val="both"/>
        <w:rPr>
          <w:sz w:val="22"/>
          <w:szCs w:val="22"/>
        </w:rPr>
      </w:pPr>
      <w:r>
        <w:rPr>
          <w:sz w:val="22"/>
          <w:szCs w:val="22"/>
        </w:rPr>
        <w:t xml:space="preserve">7. </w:t>
      </w:r>
      <w:r w:rsidRPr="006224E6">
        <w:rPr>
          <w:sz w:val="22"/>
          <w:szCs w:val="22"/>
        </w:rPr>
        <w:t>Настъпването на каквито и да било други обстоятелства, които явно затрудняват или правят невъзможна охраната на обекта със СОТ.</w:t>
      </w:r>
    </w:p>
    <w:p w:rsidR="00CD4193" w:rsidRPr="006224E6" w:rsidRDefault="00CD4193" w:rsidP="00BA1F81">
      <w:pPr>
        <w:ind w:left="-360" w:right="23" w:firstLine="502"/>
        <w:jc w:val="both"/>
        <w:rPr>
          <w:sz w:val="22"/>
          <w:szCs w:val="22"/>
        </w:rPr>
      </w:pPr>
      <w:r>
        <w:rPr>
          <w:sz w:val="22"/>
          <w:szCs w:val="22"/>
        </w:rPr>
        <w:t xml:space="preserve">8. </w:t>
      </w:r>
      <w:r w:rsidRPr="006224E6">
        <w:rPr>
          <w:sz w:val="22"/>
          <w:szCs w:val="22"/>
        </w:rPr>
        <w:t>В случай, че върху обекта е извършено противоправно посегателство, ВЪЗЛОЖИТЕЛЯТ се задължава да не влиза до пристигане на дежурната оперативна група /ДОГ/ на СДВР /ОДМВР/, с цел запазване на местопроизшествието. В случай, че посегателството е констатирано от него, да уведоми незабавно дежурния в районното управление на МВР към СДВР,/ ОДМВР на телефони</w:t>
      </w:r>
      <w:r w:rsidRPr="006224E6">
        <w:rPr>
          <w:sz w:val="22"/>
          <w:szCs w:val="22"/>
        </w:rPr>
        <w:tab/>
      </w:r>
    </w:p>
    <w:p w:rsidR="00CD4193" w:rsidRPr="006224E6" w:rsidRDefault="00CD4193" w:rsidP="00BA1F81">
      <w:pPr>
        <w:ind w:left="-360" w:right="23" w:firstLine="502"/>
        <w:jc w:val="both"/>
        <w:rPr>
          <w:sz w:val="22"/>
          <w:szCs w:val="22"/>
        </w:rPr>
      </w:pPr>
      <w:r>
        <w:rPr>
          <w:sz w:val="22"/>
          <w:szCs w:val="22"/>
        </w:rPr>
        <w:t xml:space="preserve">9. </w:t>
      </w:r>
      <w:r w:rsidRPr="006224E6">
        <w:rPr>
          <w:sz w:val="22"/>
          <w:szCs w:val="22"/>
        </w:rPr>
        <w:t xml:space="preserve">С цел осигуряване на надеждна охрана ВЪЗЛОЖИТЕЛЯТ се задължава да изпълнява точно дадените му от ИЗПЪЛНИТЕЛЯ при сключване и при изпълнение на този </w:t>
      </w:r>
      <w:r>
        <w:rPr>
          <w:sz w:val="22"/>
          <w:szCs w:val="22"/>
        </w:rPr>
        <w:t>договор предписания по охраната.</w:t>
      </w:r>
    </w:p>
    <w:p w:rsidR="00CD4193" w:rsidRPr="00EC3AB9" w:rsidRDefault="00CD4193" w:rsidP="00BA1F81">
      <w:pPr>
        <w:ind w:left="-360" w:right="23" w:firstLine="502"/>
        <w:jc w:val="both"/>
        <w:rPr>
          <w:b/>
          <w:sz w:val="22"/>
          <w:szCs w:val="22"/>
        </w:rPr>
      </w:pPr>
      <w:bookmarkStart w:id="3" w:name="bookmark4"/>
      <w:r w:rsidRPr="00EC3AB9">
        <w:rPr>
          <w:b/>
          <w:sz w:val="22"/>
          <w:szCs w:val="22"/>
        </w:rPr>
        <w:t>III. ЗАДЪЛЖЕНИЯ НА ИЗПЪЛНИТЕЛЯ</w:t>
      </w:r>
      <w:bookmarkEnd w:id="3"/>
    </w:p>
    <w:p w:rsidR="00CD4193" w:rsidRPr="006224E6" w:rsidRDefault="00CD4193" w:rsidP="00BA1F81">
      <w:pPr>
        <w:ind w:left="-360" w:right="23" w:firstLine="502"/>
        <w:jc w:val="both"/>
        <w:rPr>
          <w:sz w:val="22"/>
          <w:szCs w:val="22"/>
        </w:rPr>
      </w:pPr>
      <w:r>
        <w:rPr>
          <w:sz w:val="22"/>
          <w:szCs w:val="22"/>
        </w:rPr>
        <w:t xml:space="preserve">Чл.3. (1). </w:t>
      </w:r>
      <w:r w:rsidRPr="006224E6">
        <w:rPr>
          <w:sz w:val="22"/>
          <w:szCs w:val="22"/>
        </w:rPr>
        <w:t>ИЗПЪЛНИТЕЛЯТ се задължава да поеме и включи под охрана обект</w:t>
      </w:r>
      <w:r>
        <w:rPr>
          <w:sz w:val="22"/>
          <w:szCs w:val="22"/>
        </w:rPr>
        <w:t>а</w:t>
      </w:r>
      <w:r w:rsidRPr="006224E6">
        <w:rPr>
          <w:sz w:val="22"/>
          <w:szCs w:val="22"/>
        </w:rPr>
        <w:t>, предмет на договора, както следва:</w:t>
      </w:r>
    </w:p>
    <w:p w:rsidR="00CD4193" w:rsidRPr="006224E6" w:rsidRDefault="00CD4193" w:rsidP="00BA1F81">
      <w:pPr>
        <w:ind w:left="-360" w:right="23" w:firstLine="502"/>
        <w:jc w:val="both"/>
        <w:rPr>
          <w:sz w:val="22"/>
          <w:szCs w:val="22"/>
        </w:rPr>
      </w:pPr>
      <w:r>
        <w:rPr>
          <w:sz w:val="22"/>
          <w:szCs w:val="22"/>
        </w:rPr>
        <w:t xml:space="preserve">1. </w:t>
      </w:r>
      <w:r w:rsidRPr="006224E6">
        <w:rPr>
          <w:sz w:val="22"/>
          <w:szCs w:val="22"/>
        </w:rPr>
        <w:t>За обект</w:t>
      </w:r>
      <w:r>
        <w:rPr>
          <w:sz w:val="22"/>
          <w:szCs w:val="22"/>
        </w:rPr>
        <w:t>а</w:t>
      </w:r>
      <w:r w:rsidRPr="006224E6">
        <w:rPr>
          <w:sz w:val="22"/>
          <w:szCs w:val="22"/>
        </w:rPr>
        <w:t>, ко</w:t>
      </w:r>
      <w:r>
        <w:rPr>
          <w:sz w:val="22"/>
          <w:szCs w:val="22"/>
        </w:rPr>
        <w:t>й</w:t>
      </w:r>
      <w:r w:rsidRPr="006224E6">
        <w:rPr>
          <w:sz w:val="22"/>
          <w:szCs w:val="22"/>
        </w:rPr>
        <w:t>то се охранява</w:t>
      </w:r>
      <w:r>
        <w:rPr>
          <w:sz w:val="22"/>
          <w:szCs w:val="22"/>
        </w:rPr>
        <w:t xml:space="preserve"> от настоящата година</w:t>
      </w:r>
      <w:r w:rsidRPr="006224E6">
        <w:rPr>
          <w:sz w:val="22"/>
          <w:szCs w:val="22"/>
        </w:rPr>
        <w:t xml:space="preserve">-в срок до </w:t>
      </w:r>
      <w:r w:rsidRPr="005F66CD">
        <w:rPr>
          <w:sz w:val="22"/>
          <w:szCs w:val="22"/>
        </w:rPr>
        <w:t>три</w:t>
      </w:r>
      <w:r w:rsidRPr="00EC3AB9">
        <w:rPr>
          <w:color w:val="FF0000"/>
          <w:sz w:val="22"/>
          <w:szCs w:val="22"/>
        </w:rPr>
        <w:t xml:space="preserve"> </w:t>
      </w:r>
      <w:r w:rsidRPr="006224E6">
        <w:rPr>
          <w:sz w:val="22"/>
          <w:szCs w:val="22"/>
        </w:rPr>
        <w:t xml:space="preserve"> работни дни, след подписване на протокол за предаване на обекта под охрана.</w:t>
      </w:r>
    </w:p>
    <w:p w:rsidR="00CD4193" w:rsidRPr="006224E6" w:rsidRDefault="00CD4193" w:rsidP="00BA1F81">
      <w:pPr>
        <w:ind w:left="-360" w:right="23" w:firstLine="502"/>
        <w:jc w:val="both"/>
        <w:rPr>
          <w:sz w:val="22"/>
          <w:szCs w:val="22"/>
        </w:rPr>
      </w:pPr>
      <w:r>
        <w:rPr>
          <w:sz w:val="22"/>
          <w:szCs w:val="22"/>
        </w:rPr>
        <w:t xml:space="preserve">2. </w:t>
      </w:r>
      <w:r w:rsidRPr="006224E6">
        <w:rPr>
          <w:sz w:val="22"/>
          <w:szCs w:val="22"/>
        </w:rPr>
        <w:t>ИЗПЪЛНИТЕЛЯТ се задължава да охранява със СОТ имуществ</w:t>
      </w:r>
      <w:r>
        <w:rPr>
          <w:sz w:val="22"/>
          <w:szCs w:val="22"/>
        </w:rPr>
        <w:t>ото на ВЪЗЛОЖИТЕЛЯ в охраняваните</w:t>
      </w:r>
      <w:r w:rsidRPr="006224E6">
        <w:rPr>
          <w:sz w:val="22"/>
          <w:szCs w:val="22"/>
        </w:rPr>
        <w:t xml:space="preserve"> обект</w:t>
      </w:r>
      <w:r>
        <w:rPr>
          <w:sz w:val="22"/>
          <w:szCs w:val="22"/>
        </w:rPr>
        <w:t>и</w:t>
      </w:r>
      <w:r w:rsidRPr="006224E6">
        <w:rPr>
          <w:sz w:val="22"/>
          <w:szCs w:val="22"/>
        </w:rPr>
        <w:t xml:space="preserve">, съгласно регламентираното в </w:t>
      </w:r>
      <w:r>
        <w:rPr>
          <w:sz w:val="22"/>
          <w:szCs w:val="22"/>
        </w:rPr>
        <w:t>предмета на договора</w:t>
      </w:r>
      <w:r w:rsidRPr="006224E6">
        <w:rPr>
          <w:sz w:val="22"/>
          <w:szCs w:val="22"/>
        </w:rPr>
        <w:t>, като:</w:t>
      </w:r>
    </w:p>
    <w:p w:rsidR="00CD4193" w:rsidRPr="006224E6" w:rsidRDefault="00CD4193" w:rsidP="00BA1F81">
      <w:pPr>
        <w:ind w:left="-360" w:right="23" w:firstLine="502"/>
        <w:jc w:val="both"/>
        <w:rPr>
          <w:sz w:val="22"/>
          <w:szCs w:val="22"/>
        </w:rPr>
      </w:pPr>
      <w:r>
        <w:rPr>
          <w:sz w:val="22"/>
          <w:szCs w:val="22"/>
        </w:rPr>
        <w:t xml:space="preserve">2.1. </w:t>
      </w:r>
      <w:r w:rsidRPr="006224E6">
        <w:rPr>
          <w:sz w:val="22"/>
          <w:szCs w:val="22"/>
        </w:rPr>
        <w:t xml:space="preserve">Извършва наблюдение на охраняваните обекти, регистрация и реагиране с </w:t>
      </w:r>
      <w:r>
        <w:rPr>
          <w:sz w:val="22"/>
          <w:szCs w:val="22"/>
        </w:rPr>
        <w:t>човешки</w:t>
      </w:r>
      <w:r w:rsidRPr="006224E6">
        <w:rPr>
          <w:sz w:val="22"/>
          <w:szCs w:val="22"/>
        </w:rPr>
        <w:t xml:space="preserve"> сили за проверка на сигналите от СОТ.</w:t>
      </w:r>
    </w:p>
    <w:p w:rsidR="00CD4193" w:rsidRPr="006224E6" w:rsidRDefault="00CD4193" w:rsidP="00BA1F81">
      <w:pPr>
        <w:ind w:left="-360" w:right="23" w:firstLine="502"/>
        <w:jc w:val="both"/>
        <w:rPr>
          <w:sz w:val="22"/>
          <w:szCs w:val="22"/>
        </w:rPr>
      </w:pPr>
      <w:r>
        <w:rPr>
          <w:sz w:val="22"/>
          <w:szCs w:val="22"/>
        </w:rPr>
        <w:t xml:space="preserve">2.2. </w:t>
      </w:r>
      <w:r w:rsidRPr="006224E6">
        <w:rPr>
          <w:sz w:val="22"/>
          <w:szCs w:val="22"/>
        </w:rPr>
        <w:t>При получаване на сигнал за посегателство върху охраняван обект се</w:t>
      </w:r>
      <w:r>
        <w:rPr>
          <w:sz w:val="22"/>
          <w:szCs w:val="22"/>
        </w:rPr>
        <w:t xml:space="preserve"> </w:t>
      </w:r>
      <w:r w:rsidRPr="006224E6">
        <w:rPr>
          <w:sz w:val="22"/>
          <w:szCs w:val="22"/>
        </w:rPr>
        <w:t>задължава да го блокира и да противодейства,</w:t>
      </w:r>
      <w:r w:rsidRPr="00EC3AB9">
        <w:rPr>
          <w:sz w:val="22"/>
          <w:szCs w:val="22"/>
        </w:rPr>
        <w:t xml:space="preserve"> </w:t>
      </w:r>
      <w:r w:rsidRPr="006224E6">
        <w:rPr>
          <w:sz w:val="22"/>
          <w:szCs w:val="22"/>
        </w:rPr>
        <w:t>предотвратявайки нанасянето на вреди на ВЪЗЛОЖИТЕЛЯ.</w:t>
      </w:r>
    </w:p>
    <w:p w:rsidR="00CD4193" w:rsidRPr="006224E6" w:rsidRDefault="00CD4193" w:rsidP="00BA1F81">
      <w:pPr>
        <w:ind w:left="-360" w:right="23" w:firstLine="502"/>
        <w:jc w:val="both"/>
        <w:rPr>
          <w:sz w:val="22"/>
          <w:szCs w:val="22"/>
        </w:rPr>
      </w:pPr>
      <w:r>
        <w:rPr>
          <w:sz w:val="22"/>
          <w:szCs w:val="22"/>
        </w:rPr>
        <w:t xml:space="preserve">(2). </w:t>
      </w:r>
      <w:r w:rsidRPr="006224E6">
        <w:rPr>
          <w:sz w:val="22"/>
          <w:szCs w:val="22"/>
        </w:rPr>
        <w:t>ИЗПЪЛНИТЕЛЯТ се задължава да извършва периодично профилактика и да поддържа в техническа изправност за своя сметка монтираните в обекта охранителни съоръжения, като подмяната на повредената /негодна/ или унищожена СОТ е за сметка на нейния собственик.</w:t>
      </w:r>
    </w:p>
    <w:p w:rsidR="00CD4193" w:rsidRPr="006224E6" w:rsidRDefault="00CD4193" w:rsidP="00BA1F81">
      <w:pPr>
        <w:ind w:left="-360" w:right="23" w:firstLine="502"/>
        <w:jc w:val="both"/>
        <w:rPr>
          <w:sz w:val="22"/>
          <w:szCs w:val="22"/>
        </w:rPr>
      </w:pPr>
      <w:r>
        <w:rPr>
          <w:sz w:val="22"/>
          <w:szCs w:val="22"/>
        </w:rPr>
        <w:t xml:space="preserve">(4). </w:t>
      </w:r>
      <w:r w:rsidRPr="006224E6">
        <w:rPr>
          <w:sz w:val="22"/>
          <w:szCs w:val="22"/>
        </w:rPr>
        <w:t>ИЗПЪЛНИТЕЛЯТ се задължава да дава предписания на ВЪЗЛОЖИТЕЛЯ при необходимост от</w:t>
      </w:r>
      <w:r>
        <w:rPr>
          <w:sz w:val="22"/>
          <w:szCs w:val="22"/>
        </w:rPr>
        <w:t xml:space="preserve"> </w:t>
      </w:r>
      <w:r w:rsidRPr="006224E6">
        <w:rPr>
          <w:sz w:val="22"/>
          <w:szCs w:val="22"/>
        </w:rPr>
        <w:t>допълнително физическо укрепване, техническо усъвършенстване или за отстраняване на други фактори, които възпрепятстват сигурността на охраната.</w:t>
      </w:r>
    </w:p>
    <w:p w:rsidR="00CD4193" w:rsidRPr="006224E6" w:rsidRDefault="00CD4193" w:rsidP="00BA1F81">
      <w:pPr>
        <w:ind w:left="-360" w:right="23" w:firstLine="502"/>
        <w:jc w:val="both"/>
        <w:rPr>
          <w:sz w:val="22"/>
          <w:szCs w:val="22"/>
        </w:rPr>
      </w:pPr>
      <w:r>
        <w:rPr>
          <w:sz w:val="22"/>
          <w:szCs w:val="22"/>
        </w:rPr>
        <w:t xml:space="preserve">(5). </w:t>
      </w:r>
      <w:r w:rsidRPr="006224E6">
        <w:rPr>
          <w:sz w:val="22"/>
          <w:szCs w:val="22"/>
        </w:rPr>
        <w:t>ИЗПЪЛНИТЕЛЯТ може да прекрати охраната на обекта при обективна невъзможност за осъществяването й, до възстановяване на необходимите физически или технически условия за охрана от ВЪЗЛОЖИТЕЛЯ, след предварително писмено уведомяване на последния</w:t>
      </w:r>
      <w:r>
        <w:rPr>
          <w:sz w:val="22"/>
          <w:szCs w:val="22"/>
        </w:rPr>
        <w:t xml:space="preserve"> при н</w:t>
      </w:r>
      <w:r w:rsidRPr="006224E6">
        <w:rPr>
          <w:sz w:val="22"/>
          <w:szCs w:val="22"/>
        </w:rPr>
        <w:t>еизправно съоръжение от охранителната система в обекта, което е собственост на ВЪЗЛОЖИТЕЛЯ.</w:t>
      </w:r>
    </w:p>
    <w:p w:rsidR="00CD4193" w:rsidRPr="006224E6" w:rsidRDefault="00CD4193" w:rsidP="00BA1F81">
      <w:pPr>
        <w:ind w:left="-360" w:right="23" w:firstLine="502"/>
        <w:jc w:val="both"/>
        <w:rPr>
          <w:sz w:val="22"/>
          <w:szCs w:val="22"/>
        </w:rPr>
      </w:pPr>
      <w:r>
        <w:rPr>
          <w:sz w:val="22"/>
          <w:szCs w:val="22"/>
        </w:rPr>
        <w:t xml:space="preserve">2. </w:t>
      </w:r>
      <w:r w:rsidRPr="006224E6">
        <w:rPr>
          <w:sz w:val="22"/>
          <w:szCs w:val="22"/>
        </w:rPr>
        <w:t xml:space="preserve">Неизпълнение </w:t>
      </w:r>
      <w:r>
        <w:rPr>
          <w:sz w:val="22"/>
          <w:szCs w:val="22"/>
        </w:rPr>
        <w:t xml:space="preserve">указанията на </w:t>
      </w:r>
      <w:r w:rsidRPr="006224E6">
        <w:rPr>
          <w:sz w:val="22"/>
          <w:szCs w:val="22"/>
        </w:rPr>
        <w:t>ИЗПЪЛНИТЕЛЯ от страна на ВЪЗЛОЖИТЕЛЯ, с което се пречи на нормалната работа на СОТ и на сигнално-охранителната дейност /СОД/.</w:t>
      </w:r>
    </w:p>
    <w:p w:rsidR="00CD4193" w:rsidRPr="006224E6" w:rsidRDefault="00CD4193" w:rsidP="00BA1F81">
      <w:pPr>
        <w:ind w:left="-360" w:right="23" w:firstLine="502"/>
        <w:jc w:val="both"/>
        <w:rPr>
          <w:sz w:val="22"/>
          <w:szCs w:val="22"/>
        </w:rPr>
      </w:pPr>
      <w:r>
        <w:rPr>
          <w:sz w:val="22"/>
          <w:szCs w:val="22"/>
        </w:rPr>
        <w:t xml:space="preserve">(6). </w:t>
      </w:r>
      <w:r w:rsidRPr="006224E6">
        <w:rPr>
          <w:sz w:val="22"/>
          <w:szCs w:val="22"/>
        </w:rPr>
        <w:t>ИЗПЪЛНИТЕЛЯТ уведомява ВЪЗЛОЖИТЕЛЯ при промяна в телефоните за връзка.</w:t>
      </w:r>
    </w:p>
    <w:p w:rsidR="00CD4193" w:rsidRPr="00EC3AB9" w:rsidRDefault="00CD4193" w:rsidP="00BA1F81">
      <w:pPr>
        <w:ind w:left="-360" w:right="23" w:firstLine="502"/>
        <w:jc w:val="both"/>
        <w:rPr>
          <w:b/>
          <w:sz w:val="22"/>
          <w:szCs w:val="22"/>
        </w:rPr>
      </w:pPr>
      <w:bookmarkStart w:id="4" w:name="bookmark5"/>
      <w:r w:rsidRPr="00EC3AB9">
        <w:rPr>
          <w:b/>
          <w:sz w:val="22"/>
          <w:szCs w:val="22"/>
        </w:rPr>
        <w:t>IV. ЦЕНИ, НАЧИНИ НА ПЛАЩАНЕ И ИЗПЛАЩАНЕ НА ОБЕЗЩЕТЕНИЯ</w:t>
      </w:r>
      <w:bookmarkEnd w:id="4"/>
    </w:p>
    <w:p w:rsidR="00CD4193" w:rsidRPr="006224E6" w:rsidRDefault="00CD4193" w:rsidP="00BA1F81">
      <w:pPr>
        <w:ind w:left="-360" w:right="23" w:firstLine="502"/>
        <w:jc w:val="both"/>
        <w:rPr>
          <w:sz w:val="22"/>
          <w:szCs w:val="22"/>
        </w:rPr>
      </w:pPr>
      <w:r>
        <w:rPr>
          <w:sz w:val="22"/>
          <w:szCs w:val="22"/>
        </w:rPr>
        <w:t xml:space="preserve">Чл.4.(1). </w:t>
      </w:r>
      <w:r w:rsidRPr="006224E6">
        <w:rPr>
          <w:sz w:val="22"/>
          <w:szCs w:val="22"/>
        </w:rPr>
        <w:t xml:space="preserve">Цената на охраната е в размер </w:t>
      </w:r>
      <w:r>
        <w:rPr>
          <w:sz w:val="22"/>
          <w:szCs w:val="22"/>
        </w:rPr>
        <w:t xml:space="preserve">общо </w:t>
      </w:r>
      <w:r w:rsidRPr="006224E6">
        <w:rPr>
          <w:sz w:val="22"/>
          <w:szCs w:val="22"/>
        </w:rPr>
        <w:t>на</w:t>
      </w:r>
      <w:r w:rsidRPr="006224E6">
        <w:rPr>
          <w:sz w:val="22"/>
          <w:szCs w:val="22"/>
        </w:rPr>
        <w:tab/>
      </w:r>
      <w:r>
        <w:rPr>
          <w:sz w:val="22"/>
          <w:szCs w:val="22"/>
        </w:rPr>
        <w:t>......................</w:t>
      </w:r>
      <w:r w:rsidRPr="006224E6">
        <w:rPr>
          <w:sz w:val="22"/>
          <w:szCs w:val="22"/>
        </w:rPr>
        <w:t>лв.</w:t>
      </w:r>
      <w:r>
        <w:rPr>
          <w:sz w:val="22"/>
          <w:szCs w:val="22"/>
        </w:rPr>
        <w:t>(......................................................) без</w:t>
      </w:r>
      <w:r w:rsidRPr="006224E6">
        <w:rPr>
          <w:sz w:val="22"/>
          <w:szCs w:val="22"/>
        </w:rPr>
        <w:t xml:space="preserve"> ДДС за срока</w:t>
      </w:r>
      <w:r>
        <w:rPr>
          <w:sz w:val="22"/>
          <w:szCs w:val="22"/>
        </w:rPr>
        <w:t xml:space="preserve"> </w:t>
      </w:r>
      <w:r w:rsidRPr="006224E6">
        <w:rPr>
          <w:sz w:val="22"/>
          <w:szCs w:val="22"/>
        </w:rPr>
        <w:t>на договора.</w:t>
      </w:r>
    </w:p>
    <w:p w:rsidR="00CD4193" w:rsidRDefault="00CD4193" w:rsidP="00BA1F81">
      <w:pPr>
        <w:ind w:left="-360" w:right="23" w:firstLine="502"/>
        <w:jc w:val="both"/>
        <w:rPr>
          <w:sz w:val="22"/>
          <w:szCs w:val="22"/>
        </w:rPr>
      </w:pPr>
      <w:r>
        <w:rPr>
          <w:sz w:val="22"/>
          <w:szCs w:val="22"/>
        </w:rPr>
        <w:t xml:space="preserve">(2). </w:t>
      </w:r>
      <w:r w:rsidRPr="006224E6">
        <w:rPr>
          <w:sz w:val="22"/>
          <w:szCs w:val="22"/>
        </w:rPr>
        <w:t>ВЪЗЛОЖИТЕЛЯТ заплаща на ИЗПЪЛНИТЕЛЯ договорената цена за</w:t>
      </w:r>
      <w:r>
        <w:rPr>
          <w:sz w:val="22"/>
          <w:szCs w:val="22"/>
        </w:rPr>
        <w:t xml:space="preserve"> охрана </w:t>
      </w:r>
      <w:r w:rsidRPr="006224E6">
        <w:rPr>
          <w:sz w:val="22"/>
          <w:szCs w:val="22"/>
        </w:rPr>
        <w:t>по банкова сметка</w:t>
      </w:r>
      <w:r>
        <w:rPr>
          <w:sz w:val="22"/>
          <w:szCs w:val="22"/>
        </w:rPr>
        <w:t xml:space="preserve"> тримесечно,</w:t>
      </w:r>
      <w:r w:rsidRPr="008461EB">
        <w:rPr>
          <w:sz w:val="22"/>
          <w:szCs w:val="22"/>
        </w:rPr>
        <w:t xml:space="preserve"> до 1</w:t>
      </w:r>
      <w:r>
        <w:rPr>
          <w:sz w:val="22"/>
          <w:szCs w:val="22"/>
        </w:rPr>
        <w:t>0</w:t>
      </w:r>
      <w:r w:rsidRPr="008461EB">
        <w:rPr>
          <w:sz w:val="22"/>
          <w:szCs w:val="22"/>
        </w:rPr>
        <w:t xml:space="preserve"> дни след пр</w:t>
      </w:r>
      <w:r>
        <w:rPr>
          <w:sz w:val="22"/>
          <w:szCs w:val="22"/>
        </w:rPr>
        <w:t>едставяне на фактура за  извършването на услугите</w:t>
      </w:r>
      <w:r w:rsidRPr="008461EB">
        <w:rPr>
          <w:sz w:val="22"/>
          <w:szCs w:val="22"/>
        </w:rPr>
        <w:t>.</w:t>
      </w:r>
    </w:p>
    <w:p w:rsidR="00CD4193" w:rsidRPr="006224E6" w:rsidRDefault="00CD4193" w:rsidP="00BA1F81">
      <w:pPr>
        <w:ind w:left="-360" w:right="23" w:firstLine="502"/>
        <w:jc w:val="both"/>
        <w:rPr>
          <w:sz w:val="22"/>
          <w:szCs w:val="22"/>
        </w:rPr>
      </w:pPr>
      <w:r>
        <w:rPr>
          <w:sz w:val="22"/>
          <w:szCs w:val="22"/>
        </w:rPr>
        <w:t xml:space="preserve"> (3). </w:t>
      </w:r>
      <w:r w:rsidRPr="006224E6">
        <w:rPr>
          <w:sz w:val="22"/>
          <w:szCs w:val="22"/>
        </w:rPr>
        <w:t xml:space="preserve">ИЗПЪЛНИТЕЛЯТ издава и предоставя на ВЪЗЛОЖИТЕЛЯ счетоводен документ </w:t>
      </w:r>
      <w:r>
        <w:rPr>
          <w:sz w:val="22"/>
          <w:szCs w:val="22"/>
        </w:rPr>
        <w:t>(</w:t>
      </w:r>
      <w:r w:rsidRPr="006224E6">
        <w:rPr>
          <w:sz w:val="22"/>
          <w:szCs w:val="22"/>
        </w:rPr>
        <w:t>фактура</w:t>
      </w:r>
      <w:r>
        <w:rPr>
          <w:sz w:val="22"/>
          <w:szCs w:val="22"/>
        </w:rPr>
        <w:t>)</w:t>
      </w:r>
      <w:r w:rsidRPr="006224E6">
        <w:rPr>
          <w:sz w:val="22"/>
          <w:szCs w:val="22"/>
        </w:rPr>
        <w:t xml:space="preserve"> за извършената услуга.</w:t>
      </w:r>
    </w:p>
    <w:p w:rsidR="00CD4193" w:rsidRPr="006224E6" w:rsidRDefault="00CD4193" w:rsidP="00BA1F81">
      <w:pPr>
        <w:ind w:left="-360" w:right="23" w:firstLine="502"/>
        <w:jc w:val="both"/>
        <w:rPr>
          <w:sz w:val="22"/>
          <w:szCs w:val="22"/>
        </w:rPr>
      </w:pPr>
      <w:r>
        <w:rPr>
          <w:sz w:val="22"/>
          <w:szCs w:val="22"/>
        </w:rPr>
        <w:t xml:space="preserve">(5). </w:t>
      </w:r>
      <w:r w:rsidRPr="006224E6">
        <w:rPr>
          <w:sz w:val="22"/>
          <w:szCs w:val="22"/>
        </w:rPr>
        <w:t>При забава на дължими плащания от ВЪЗЛОЖИТЕЛЯ, последният дължи на ИЗПЪЛНИТЕЛЯ заплащане на законната лихва, н</w:t>
      </w:r>
      <w:r>
        <w:rPr>
          <w:sz w:val="22"/>
          <w:szCs w:val="22"/>
        </w:rPr>
        <w:t>ачислена за всеки просрочен ден, но не повече от 10% /десет процента /от стойността на настоящия договор</w:t>
      </w:r>
      <w:r w:rsidRPr="006224E6">
        <w:rPr>
          <w:sz w:val="22"/>
          <w:szCs w:val="22"/>
        </w:rPr>
        <w:t>.</w:t>
      </w:r>
    </w:p>
    <w:p w:rsidR="00CD4193" w:rsidRPr="006224E6" w:rsidRDefault="00CD4193" w:rsidP="00BA1F81">
      <w:pPr>
        <w:ind w:left="-360" w:right="23" w:firstLine="502"/>
        <w:jc w:val="both"/>
        <w:rPr>
          <w:sz w:val="22"/>
          <w:szCs w:val="22"/>
        </w:rPr>
      </w:pPr>
      <w:r>
        <w:rPr>
          <w:sz w:val="22"/>
          <w:szCs w:val="22"/>
        </w:rPr>
        <w:t xml:space="preserve">(6). </w:t>
      </w:r>
      <w:r w:rsidRPr="006224E6">
        <w:rPr>
          <w:sz w:val="22"/>
          <w:szCs w:val="22"/>
        </w:rPr>
        <w:t>Стойността н</w:t>
      </w:r>
      <w:r>
        <w:rPr>
          <w:sz w:val="22"/>
          <w:szCs w:val="22"/>
        </w:rPr>
        <w:t>а монтажните и пускови</w:t>
      </w:r>
      <w:r w:rsidRPr="006224E6">
        <w:rPr>
          <w:sz w:val="22"/>
          <w:szCs w:val="22"/>
        </w:rPr>
        <w:t xml:space="preserve"> действия на СОТ, при първоначално включване на обекта под охрана, е за сметка на </w:t>
      </w:r>
      <w:r>
        <w:rPr>
          <w:sz w:val="22"/>
          <w:szCs w:val="22"/>
        </w:rPr>
        <w:t>ИЗПЪЛНИТЕЛЯ</w:t>
      </w:r>
      <w:r w:rsidRPr="006224E6">
        <w:rPr>
          <w:sz w:val="22"/>
          <w:szCs w:val="22"/>
        </w:rPr>
        <w:t xml:space="preserve"> и е </w:t>
      </w:r>
      <w:r>
        <w:rPr>
          <w:sz w:val="22"/>
          <w:szCs w:val="22"/>
        </w:rPr>
        <w:t>включена в стойността по чл. 4, ал.1 от договора.</w:t>
      </w:r>
    </w:p>
    <w:p w:rsidR="00CD4193" w:rsidRPr="006224E6" w:rsidRDefault="00CD4193" w:rsidP="00BA1F81">
      <w:pPr>
        <w:ind w:left="-360" w:right="23" w:firstLine="502"/>
        <w:jc w:val="both"/>
        <w:rPr>
          <w:sz w:val="22"/>
          <w:szCs w:val="22"/>
        </w:rPr>
      </w:pPr>
      <w:r>
        <w:rPr>
          <w:sz w:val="22"/>
          <w:szCs w:val="22"/>
        </w:rPr>
        <w:t xml:space="preserve">(7). </w:t>
      </w:r>
      <w:r w:rsidRPr="006224E6">
        <w:rPr>
          <w:sz w:val="22"/>
          <w:szCs w:val="22"/>
        </w:rPr>
        <w:t>В случай, че са причинени вреди при противоправно посегателство върху охранявания обект и е налице неизпълнение на договорните задължения от страна на ИЗПЪЛНИТЕЛЯ, той заплаща на ВЪЗЛОЖИТЕЛЯ обезщетение в размер на действителния размер на вредите</w:t>
      </w:r>
      <w:r>
        <w:rPr>
          <w:sz w:val="22"/>
          <w:szCs w:val="22"/>
        </w:rPr>
        <w:t>.</w:t>
      </w:r>
    </w:p>
    <w:p w:rsidR="00CD4193" w:rsidRDefault="00CD4193" w:rsidP="00BA1F81">
      <w:pPr>
        <w:ind w:left="-360" w:right="23" w:firstLine="502"/>
        <w:jc w:val="both"/>
        <w:rPr>
          <w:sz w:val="22"/>
          <w:szCs w:val="22"/>
        </w:rPr>
      </w:pPr>
      <w:r>
        <w:rPr>
          <w:sz w:val="22"/>
          <w:szCs w:val="22"/>
        </w:rPr>
        <w:t xml:space="preserve">(8). </w:t>
      </w:r>
      <w:r w:rsidRPr="006224E6">
        <w:rPr>
          <w:sz w:val="22"/>
          <w:szCs w:val="22"/>
        </w:rPr>
        <w:t xml:space="preserve">Заплащането по предходната </w:t>
      </w:r>
      <w:r>
        <w:rPr>
          <w:sz w:val="22"/>
          <w:szCs w:val="22"/>
        </w:rPr>
        <w:t xml:space="preserve">алинея </w:t>
      </w:r>
      <w:r w:rsidRPr="006224E6">
        <w:rPr>
          <w:sz w:val="22"/>
          <w:szCs w:val="22"/>
        </w:rPr>
        <w:t xml:space="preserve">се извършва от ИЗПЪЛНИТЕЛЯ, след изтичане на </w:t>
      </w:r>
      <w:r>
        <w:rPr>
          <w:sz w:val="22"/>
          <w:szCs w:val="22"/>
        </w:rPr>
        <w:t xml:space="preserve">3(три) </w:t>
      </w:r>
      <w:r w:rsidRPr="006224E6">
        <w:rPr>
          <w:sz w:val="22"/>
          <w:szCs w:val="22"/>
        </w:rPr>
        <w:t>месеца от причиняване на щетата, ако из</w:t>
      </w:r>
      <w:r>
        <w:rPr>
          <w:sz w:val="22"/>
          <w:szCs w:val="22"/>
        </w:rPr>
        <w:t>вършителят не бъде разкрит.</w:t>
      </w:r>
    </w:p>
    <w:p w:rsidR="00CD4193" w:rsidRPr="006224E6" w:rsidRDefault="00CD4193" w:rsidP="00BA1F81">
      <w:pPr>
        <w:ind w:left="-360" w:right="23" w:firstLine="502"/>
        <w:jc w:val="both"/>
        <w:rPr>
          <w:sz w:val="22"/>
          <w:szCs w:val="22"/>
        </w:rPr>
      </w:pPr>
      <w:r>
        <w:rPr>
          <w:sz w:val="22"/>
          <w:szCs w:val="22"/>
        </w:rPr>
        <w:t xml:space="preserve">(9). </w:t>
      </w:r>
      <w:r w:rsidRPr="006224E6">
        <w:rPr>
          <w:sz w:val="22"/>
          <w:szCs w:val="22"/>
        </w:rPr>
        <w:t>Обстоятелствата при извършено противоправно посегателство в охранявания обект се установяват с констативен протокол, подписан от представители на двете страни по договора.</w:t>
      </w:r>
    </w:p>
    <w:p w:rsidR="00CD4193" w:rsidRPr="006224E6" w:rsidRDefault="00CD4193" w:rsidP="00BA1F81">
      <w:pPr>
        <w:ind w:left="-360" w:right="23" w:firstLine="502"/>
        <w:jc w:val="both"/>
        <w:rPr>
          <w:sz w:val="22"/>
          <w:szCs w:val="22"/>
        </w:rPr>
      </w:pPr>
      <w:r>
        <w:rPr>
          <w:sz w:val="22"/>
          <w:szCs w:val="22"/>
        </w:rPr>
        <w:t xml:space="preserve">(10). </w:t>
      </w:r>
      <w:r w:rsidRPr="006224E6">
        <w:rPr>
          <w:sz w:val="22"/>
          <w:szCs w:val="22"/>
        </w:rPr>
        <w:t>Стойността на откраднатото от охранявания обект имущество се определя въз основа на писмени доказателства, след извършване на проверка с участието на представител на СДВР /ОДМВР/.</w:t>
      </w:r>
    </w:p>
    <w:p w:rsidR="00CD4193" w:rsidRPr="006224E6" w:rsidRDefault="00CD4193" w:rsidP="00BA1F81">
      <w:pPr>
        <w:ind w:left="-360" w:right="23" w:firstLine="502"/>
        <w:jc w:val="both"/>
        <w:rPr>
          <w:sz w:val="22"/>
          <w:szCs w:val="22"/>
        </w:rPr>
      </w:pPr>
      <w:r>
        <w:rPr>
          <w:sz w:val="22"/>
          <w:szCs w:val="22"/>
        </w:rPr>
        <w:t xml:space="preserve">(11). </w:t>
      </w:r>
      <w:r w:rsidRPr="006224E6">
        <w:rPr>
          <w:sz w:val="22"/>
          <w:szCs w:val="22"/>
        </w:rPr>
        <w:t>ИЗПЪЛНИТЕЛЯТ не носи отговорност за причинените вреди на охраняваното по договора имущество в следните случаи:</w:t>
      </w:r>
    </w:p>
    <w:p w:rsidR="00CD4193" w:rsidRPr="006224E6" w:rsidRDefault="00CD4193" w:rsidP="00BA1F81">
      <w:pPr>
        <w:ind w:left="-360" w:right="23" w:firstLine="502"/>
        <w:jc w:val="both"/>
        <w:rPr>
          <w:sz w:val="22"/>
          <w:szCs w:val="22"/>
        </w:rPr>
      </w:pPr>
      <w:r>
        <w:rPr>
          <w:sz w:val="22"/>
          <w:szCs w:val="22"/>
        </w:rPr>
        <w:t xml:space="preserve">1. </w:t>
      </w:r>
      <w:r w:rsidRPr="006224E6">
        <w:rPr>
          <w:sz w:val="22"/>
          <w:szCs w:val="22"/>
        </w:rPr>
        <w:t>Когато ВЪЗЛОЖИТЕЛЯТ не е изпълнил някое от задълженията си, посочени в настоящия договор, към момента на причиняване на вредата.</w:t>
      </w:r>
    </w:p>
    <w:p w:rsidR="00CD4193" w:rsidRPr="006224E6" w:rsidRDefault="00CD4193" w:rsidP="00BA1F81">
      <w:pPr>
        <w:ind w:left="-360" w:right="23" w:firstLine="502"/>
        <w:jc w:val="both"/>
        <w:rPr>
          <w:sz w:val="22"/>
          <w:szCs w:val="22"/>
        </w:rPr>
      </w:pPr>
      <w:r>
        <w:rPr>
          <w:sz w:val="22"/>
          <w:szCs w:val="22"/>
        </w:rPr>
        <w:t xml:space="preserve">2. </w:t>
      </w:r>
      <w:r w:rsidRPr="006224E6">
        <w:rPr>
          <w:sz w:val="22"/>
          <w:szCs w:val="22"/>
        </w:rPr>
        <w:t>Когато след извършена кражба в обекта се установи:</w:t>
      </w:r>
    </w:p>
    <w:p w:rsidR="00CD4193" w:rsidRPr="006224E6" w:rsidRDefault="00CD4193" w:rsidP="00BA1F81">
      <w:pPr>
        <w:ind w:left="-360" w:right="23" w:firstLine="502"/>
        <w:jc w:val="both"/>
        <w:rPr>
          <w:sz w:val="22"/>
          <w:szCs w:val="22"/>
        </w:rPr>
      </w:pPr>
      <w:r>
        <w:rPr>
          <w:sz w:val="22"/>
          <w:szCs w:val="22"/>
        </w:rPr>
        <w:t xml:space="preserve">2.1. </w:t>
      </w:r>
      <w:r w:rsidRPr="006224E6">
        <w:rPr>
          <w:sz w:val="22"/>
          <w:szCs w:val="22"/>
        </w:rPr>
        <w:t>Обектът не е включен под охрана от ВЪЗЛОЖИТЕЛЯ.</w:t>
      </w:r>
    </w:p>
    <w:p w:rsidR="00CD4193" w:rsidRPr="006224E6" w:rsidRDefault="00CD4193" w:rsidP="00BA1F81">
      <w:pPr>
        <w:ind w:left="-360" w:right="23" w:firstLine="502"/>
        <w:jc w:val="both"/>
        <w:rPr>
          <w:sz w:val="22"/>
          <w:szCs w:val="22"/>
        </w:rPr>
      </w:pPr>
      <w:r>
        <w:rPr>
          <w:sz w:val="22"/>
          <w:szCs w:val="22"/>
        </w:rPr>
        <w:t xml:space="preserve">2.2. </w:t>
      </w:r>
      <w:r w:rsidRPr="006224E6">
        <w:rPr>
          <w:sz w:val="22"/>
          <w:szCs w:val="22"/>
        </w:rPr>
        <w:t>В обекта не е влизано.</w:t>
      </w:r>
    </w:p>
    <w:p w:rsidR="00CD4193" w:rsidRPr="006224E6" w:rsidRDefault="00CD4193" w:rsidP="00BA1F81">
      <w:pPr>
        <w:ind w:left="-360" w:right="23" w:firstLine="502"/>
        <w:jc w:val="both"/>
        <w:rPr>
          <w:sz w:val="22"/>
          <w:szCs w:val="22"/>
        </w:rPr>
      </w:pPr>
      <w:r>
        <w:rPr>
          <w:sz w:val="22"/>
          <w:szCs w:val="22"/>
        </w:rPr>
        <w:t xml:space="preserve">2.3. </w:t>
      </w:r>
      <w:r w:rsidRPr="006224E6">
        <w:rPr>
          <w:sz w:val="22"/>
          <w:szCs w:val="22"/>
        </w:rPr>
        <w:t>Ако вредата се дължи на непреодолима сила или масови безредици.</w:t>
      </w:r>
    </w:p>
    <w:p w:rsidR="00CD4193" w:rsidRPr="006224E6" w:rsidRDefault="00CD4193" w:rsidP="00BA1F81">
      <w:pPr>
        <w:ind w:left="-360" w:right="23" w:firstLine="502"/>
        <w:jc w:val="both"/>
        <w:rPr>
          <w:sz w:val="22"/>
          <w:szCs w:val="22"/>
        </w:rPr>
      </w:pPr>
      <w:r>
        <w:rPr>
          <w:sz w:val="22"/>
          <w:szCs w:val="22"/>
        </w:rPr>
        <w:t xml:space="preserve">2.4. </w:t>
      </w:r>
      <w:r w:rsidRPr="006224E6">
        <w:rPr>
          <w:sz w:val="22"/>
          <w:szCs w:val="22"/>
        </w:rPr>
        <w:t>Когато причинителят на вредата бъде разкрит.</w:t>
      </w:r>
    </w:p>
    <w:p w:rsidR="00CD4193" w:rsidRPr="00EC3AB9" w:rsidRDefault="00CD4193" w:rsidP="00BA1F81">
      <w:pPr>
        <w:ind w:left="-360" w:right="23" w:firstLine="502"/>
        <w:jc w:val="both"/>
        <w:rPr>
          <w:b/>
          <w:sz w:val="22"/>
          <w:szCs w:val="22"/>
        </w:rPr>
      </w:pPr>
      <w:bookmarkStart w:id="5" w:name="bookmark6"/>
      <w:r w:rsidRPr="00EC3AB9">
        <w:rPr>
          <w:b/>
          <w:sz w:val="22"/>
          <w:szCs w:val="22"/>
        </w:rPr>
        <w:t>V. ДОПЪЛНИТЕЛНИ УСЛОВИЯ</w:t>
      </w:r>
      <w:bookmarkEnd w:id="5"/>
    </w:p>
    <w:p w:rsidR="00CD4193" w:rsidRDefault="00CD4193" w:rsidP="00BA1F81">
      <w:pPr>
        <w:ind w:left="-360" w:right="23" w:firstLine="502"/>
        <w:jc w:val="both"/>
        <w:rPr>
          <w:sz w:val="22"/>
          <w:szCs w:val="22"/>
        </w:rPr>
      </w:pPr>
      <w:r>
        <w:rPr>
          <w:sz w:val="22"/>
          <w:szCs w:val="22"/>
        </w:rPr>
        <w:t xml:space="preserve">Чл.5.(1). Страните по настоящия договор следва да отправят всички съобщения и уведомления помежду си само в писмена форма. Писмената форма се смята за спазена и когато те са отправени по факс или </w:t>
      </w:r>
      <w:r>
        <w:rPr>
          <w:sz w:val="22"/>
          <w:szCs w:val="22"/>
          <w:lang w:val="en-US"/>
        </w:rPr>
        <w:t>e-mail</w:t>
      </w:r>
      <w:r>
        <w:rPr>
          <w:sz w:val="22"/>
          <w:szCs w:val="22"/>
        </w:rPr>
        <w:t xml:space="preserve">, което изключва възможността за неточно възпроизвеждане на изявлението. Писмената кореспонденцията между страните ще се осъществява на следните адреси: </w:t>
      </w:r>
    </w:p>
    <w:p w:rsidR="00CD4193" w:rsidRPr="008119CE" w:rsidRDefault="00CD4193" w:rsidP="00BA1F81">
      <w:pPr>
        <w:ind w:left="-360" w:right="23" w:firstLine="502"/>
        <w:jc w:val="both"/>
        <w:rPr>
          <w:sz w:val="22"/>
          <w:szCs w:val="22"/>
        </w:rPr>
      </w:pPr>
      <w:r>
        <w:rPr>
          <w:sz w:val="22"/>
          <w:szCs w:val="22"/>
        </w:rPr>
        <w:t>За Възложителя: гр. Оряхово ул. „Коста Лулчев” № 5,  телефон и факс 09171 2487</w:t>
      </w:r>
      <w:r>
        <w:rPr>
          <w:bCs/>
          <w:sz w:val="22"/>
          <w:szCs w:val="22"/>
        </w:rPr>
        <w:t xml:space="preserve">, e-mail: </w:t>
      </w:r>
      <w:r>
        <w:rPr>
          <w:bCs/>
          <w:sz w:val="22"/>
          <w:szCs w:val="22"/>
          <w:lang w:val="en-US"/>
        </w:rPr>
        <w:t>dgs_oriahovo@abv.bg</w:t>
      </w:r>
      <w:r>
        <w:rPr>
          <w:bCs/>
          <w:sz w:val="22"/>
          <w:szCs w:val="22"/>
        </w:rPr>
        <w:t>.</w:t>
      </w:r>
    </w:p>
    <w:p w:rsidR="00CD4193" w:rsidRDefault="00CD4193" w:rsidP="00BA1F81">
      <w:pPr>
        <w:ind w:left="-360" w:right="23" w:firstLine="502"/>
        <w:jc w:val="both"/>
        <w:rPr>
          <w:sz w:val="22"/>
          <w:szCs w:val="22"/>
        </w:rPr>
      </w:pPr>
      <w:r>
        <w:rPr>
          <w:sz w:val="22"/>
          <w:szCs w:val="22"/>
        </w:rPr>
        <w:t>За Изпълнителя: .................................................................................................................................................</w:t>
      </w:r>
    </w:p>
    <w:p w:rsidR="00CD4193" w:rsidRDefault="00CD4193" w:rsidP="00BA1F81">
      <w:pPr>
        <w:ind w:left="-360" w:right="23" w:firstLine="502"/>
        <w:jc w:val="both"/>
        <w:rPr>
          <w:sz w:val="22"/>
          <w:szCs w:val="22"/>
        </w:rPr>
      </w:pPr>
      <w:r>
        <w:rPr>
          <w:sz w:val="22"/>
          <w:szCs w:val="22"/>
        </w:rPr>
        <w:t xml:space="preserve">(2). Промяна на адрес може да се извърши едностранно от страните, за което са длъжни да уведомят другата страна. </w:t>
      </w:r>
    </w:p>
    <w:p w:rsidR="00CD4193" w:rsidRDefault="00CD4193" w:rsidP="00BA1F81">
      <w:pPr>
        <w:tabs>
          <w:tab w:val="left" w:pos="1440"/>
          <w:tab w:val="left" w:pos="1800"/>
        </w:tabs>
        <w:ind w:left="-360" w:right="23" w:firstLine="502"/>
        <w:jc w:val="both"/>
        <w:rPr>
          <w:sz w:val="22"/>
          <w:szCs w:val="22"/>
        </w:rPr>
      </w:pPr>
      <w:r>
        <w:rPr>
          <w:sz w:val="22"/>
          <w:szCs w:val="22"/>
        </w:rPr>
        <w:t>(3). При виновно неизпълнение на това задължение, писмените и електронни документи изпратени на адресите по ал.1 се считат за получени.</w:t>
      </w:r>
    </w:p>
    <w:p w:rsidR="00CD4193" w:rsidRDefault="00CD4193" w:rsidP="00BA1F81">
      <w:pPr>
        <w:ind w:left="-360" w:right="23" w:firstLine="502"/>
        <w:jc w:val="both"/>
        <w:rPr>
          <w:sz w:val="22"/>
          <w:szCs w:val="22"/>
        </w:rPr>
      </w:pPr>
      <w:r>
        <w:rPr>
          <w:sz w:val="22"/>
          <w:szCs w:val="22"/>
        </w:rPr>
        <w:t>(4). Всички възникнали между страните спорове във връзка с прилагането на настоящия договор се решават по взаимно съгласие, а при непостигане на споразумение от компетентния съд.</w:t>
      </w:r>
    </w:p>
    <w:p w:rsidR="00CD4193" w:rsidRDefault="00CD4193" w:rsidP="00BA1F81">
      <w:pPr>
        <w:ind w:left="-360" w:right="23" w:firstLine="502"/>
        <w:jc w:val="both"/>
        <w:rPr>
          <w:sz w:val="22"/>
          <w:szCs w:val="22"/>
        </w:rPr>
      </w:pPr>
      <w:r>
        <w:rPr>
          <w:sz w:val="22"/>
          <w:szCs w:val="22"/>
        </w:rPr>
        <w:t>(5). В случай, че някоя от клаузите по настоящия договор бъде отменена или обявена за недействителна, то това няма да води до отмяна на останалите клаузи от договора.</w:t>
      </w:r>
    </w:p>
    <w:p w:rsidR="00CD4193" w:rsidRDefault="00CD4193" w:rsidP="00BA1F81">
      <w:pPr>
        <w:ind w:left="-360" w:right="23" w:firstLine="502"/>
        <w:jc w:val="both"/>
        <w:rPr>
          <w:sz w:val="22"/>
          <w:szCs w:val="22"/>
        </w:rPr>
      </w:pPr>
      <w:r>
        <w:rPr>
          <w:sz w:val="22"/>
          <w:szCs w:val="22"/>
        </w:rPr>
        <w:t>(6). За неуредените въпроси в договора се прилагат разпоредбите на ЗОП и ППЗОП, както и действащото българско законодателство.</w:t>
      </w:r>
    </w:p>
    <w:p w:rsidR="00CD4193" w:rsidRDefault="00CD4193" w:rsidP="00BA1F81">
      <w:pPr>
        <w:ind w:left="-360" w:right="23" w:firstLine="502"/>
        <w:jc w:val="both"/>
        <w:rPr>
          <w:sz w:val="22"/>
          <w:szCs w:val="22"/>
        </w:rPr>
      </w:pPr>
      <w:r>
        <w:rPr>
          <w:sz w:val="22"/>
          <w:szCs w:val="22"/>
        </w:rPr>
        <w:t>(7). Неразделна част от настоящия договор са финансовото предложение на Изпълнителя и приложената от него документация в хода на проведената процедура.</w:t>
      </w:r>
    </w:p>
    <w:p w:rsidR="00CD4193" w:rsidRDefault="00CD4193" w:rsidP="00BA1F81">
      <w:pPr>
        <w:ind w:left="-360" w:right="23" w:firstLine="502"/>
        <w:jc w:val="both"/>
        <w:rPr>
          <w:sz w:val="22"/>
          <w:szCs w:val="22"/>
        </w:rPr>
      </w:pPr>
      <w:r>
        <w:rPr>
          <w:sz w:val="22"/>
          <w:szCs w:val="22"/>
        </w:rPr>
        <w:t>(8). На основание чл. 43, ал. 1 от Закона за обществените поръчки, страните по настоящия договор не могат да го изменят или допълват, освен в изрично предвидените в ЗОП случаи.</w:t>
      </w:r>
    </w:p>
    <w:p w:rsidR="00CD4193" w:rsidRPr="006224E6" w:rsidRDefault="00CD4193" w:rsidP="00BA1F81">
      <w:pPr>
        <w:ind w:left="-360" w:right="23" w:firstLine="502"/>
        <w:jc w:val="both"/>
        <w:rPr>
          <w:sz w:val="22"/>
          <w:szCs w:val="22"/>
        </w:rPr>
      </w:pPr>
      <w:r>
        <w:rPr>
          <w:sz w:val="22"/>
          <w:szCs w:val="22"/>
        </w:rPr>
        <w:t xml:space="preserve">(9). </w:t>
      </w:r>
      <w:r w:rsidRPr="006224E6">
        <w:rPr>
          <w:sz w:val="22"/>
          <w:szCs w:val="22"/>
        </w:rPr>
        <w:t>Всяка една от страните по договора се задължава да не разгласява служебните или търговски тайни на другата страна, станали й известни във връзка с изпълнението на настоящия договор.</w:t>
      </w:r>
    </w:p>
    <w:p w:rsidR="00CD4193" w:rsidRDefault="00CD4193" w:rsidP="00BA1F81">
      <w:pPr>
        <w:ind w:left="-360" w:right="23" w:firstLine="502"/>
        <w:jc w:val="both"/>
        <w:rPr>
          <w:sz w:val="22"/>
          <w:szCs w:val="22"/>
        </w:rPr>
      </w:pPr>
    </w:p>
    <w:p w:rsidR="00CD4193" w:rsidRDefault="00CD4193" w:rsidP="00BA1F81">
      <w:pPr>
        <w:ind w:left="-360" w:right="23" w:firstLine="502"/>
        <w:jc w:val="both"/>
        <w:rPr>
          <w:rFonts w:ascii="Arial" w:hAnsi="Arial" w:cs="Arial"/>
          <w:sz w:val="22"/>
          <w:szCs w:val="22"/>
        </w:rPr>
      </w:pPr>
      <w:r>
        <w:rPr>
          <w:sz w:val="22"/>
          <w:szCs w:val="22"/>
        </w:rPr>
        <w:t>Този договор се състави, подписа и подпечата от страните  в два еднообразни екземпляра-по  един за ВЪЗЛОЖИТЕЛЯ и за ИЗПЪЛНИТЕЛЯ, всеки със силата на оригинал. </w:t>
      </w:r>
      <w:r>
        <w:rPr>
          <w:sz w:val="22"/>
          <w:szCs w:val="22"/>
        </w:rPr>
        <w:br/>
        <w:t> </w:t>
      </w:r>
      <w:r>
        <w:rPr>
          <w:rFonts w:ascii="Arial" w:hAnsi="Arial" w:cs="Arial"/>
          <w:sz w:val="22"/>
          <w:szCs w:val="22"/>
        </w:rPr>
        <w:t>  </w:t>
      </w:r>
    </w:p>
    <w:p w:rsidR="00CD4193" w:rsidRDefault="00CD4193" w:rsidP="00BA1F81">
      <w:pPr>
        <w:ind w:left="-120" w:right="23" w:firstLine="240"/>
        <w:rPr>
          <w:b/>
          <w:sz w:val="22"/>
          <w:szCs w:val="22"/>
        </w:rPr>
      </w:pPr>
      <w:r>
        <w:rPr>
          <w:b/>
          <w:sz w:val="22"/>
          <w:szCs w:val="22"/>
        </w:rPr>
        <w:t>  За ВЪЗЛОЖИТЕЛЯ:                                                   За ИЗПЪЛНИТЕЛЯ: </w:t>
      </w:r>
    </w:p>
    <w:p w:rsidR="00CD4193" w:rsidRDefault="00CD4193" w:rsidP="00BA1F81">
      <w:pPr>
        <w:ind w:left="-120" w:right="23" w:firstLine="240"/>
        <w:rPr>
          <w:sz w:val="22"/>
          <w:szCs w:val="22"/>
        </w:rPr>
      </w:pPr>
      <w:r>
        <w:rPr>
          <w:b/>
          <w:sz w:val="22"/>
          <w:szCs w:val="22"/>
        </w:rPr>
        <w:br/>
      </w:r>
      <w:r>
        <w:rPr>
          <w:sz w:val="22"/>
          <w:szCs w:val="22"/>
        </w:rPr>
        <w:t>     …………………………………….                                   ………………………………</w:t>
      </w:r>
    </w:p>
    <w:p w:rsidR="00CD4193" w:rsidRDefault="00CD4193" w:rsidP="00BA1F81">
      <w:pPr>
        <w:ind w:left="-120" w:right="23" w:firstLine="240"/>
        <w:rPr>
          <w:sz w:val="22"/>
          <w:szCs w:val="22"/>
        </w:rPr>
      </w:pPr>
      <w:r>
        <w:rPr>
          <w:sz w:val="22"/>
          <w:szCs w:val="22"/>
        </w:rPr>
        <w:t>    Директор на ТП ДГС Оряхово                                           </w:t>
      </w:r>
    </w:p>
    <w:p w:rsidR="00CD4193" w:rsidRDefault="00CD4193" w:rsidP="00BA1F81">
      <w:pPr>
        <w:ind w:left="-120" w:right="23" w:firstLine="240"/>
        <w:rPr>
          <w:sz w:val="22"/>
          <w:szCs w:val="22"/>
        </w:rPr>
      </w:pPr>
      <w:r>
        <w:rPr>
          <w:sz w:val="22"/>
          <w:szCs w:val="22"/>
        </w:rPr>
        <w:t>    (инж. Снежана Гарданска)                                           (...............…………………….)</w:t>
      </w:r>
      <w:r>
        <w:rPr>
          <w:sz w:val="22"/>
          <w:szCs w:val="22"/>
        </w:rPr>
        <w:br/>
        <w:t>      ……………………………………</w:t>
      </w:r>
    </w:p>
    <w:p w:rsidR="00CD4193" w:rsidRDefault="00CD4193" w:rsidP="00BA1F81">
      <w:pPr>
        <w:ind w:left="-120" w:right="23" w:firstLine="240"/>
        <w:rPr>
          <w:sz w:val="22"/>
          <w:szCs w:val="22"/>
        </w:rPr>
      </w:pPr>
      <w:r>
        <w:rPr>
          <w:sz w:val="22"/>
          <w:szCs w:val="22"/>
        </w:rPr>
        <w:t>   Гл. счетоводител ТП ДГС Оряхово                                             </w:t>
      </w:r>
    </w:p>
    <w:p w:rsidR="00CD4193" w:rsidRDefault="00CD4193" w:rsidP="00BA1F81">
      <w:pPr>
        <w:ind w:left="-120" w:right="23" w:firstLine="240"/>
      </w:pPr>
      <w:r>
        <w:rPr>
          <w:sz w:val="22"/>
          <w:szCs w:val="22"/>
        </w:rPr>
        <w:t>   (Мария Николова)</w:t>
      </w:r>
    </w:p>
    <w:sectPr w:rsidR="00CD4193" w:rsidSect="008119CE">
      <w:pgSz w:w="11906" w:h="16838" w:code="9"/>
      <w:pgMar w:top="540" w:right="566" w:bottom="71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D25"/>
    <w:rsid w:val="00094D25"/>
    <w:rsid w:val="000D6878"/>
    <w:rsid w:val="00174485"/>
    <w:rsid w:val="00197F0E"/>
    <w:rsid w:val="001F4211"/>
    <w:rsid w:val="002A27DC"/>
    <w:rsid w:val="0035470C"/>
    <w:rsid w:val="003B7A1F"/>
    <w:rsid w:val="003C3363"/>
    <w:rsid w:val="004324DD"/>
    <w:rsid w:val="0047591D"/>
    <w:rsid w:val="004D2A9F"/>
    <w:rsid w:val="004F2EEE"/>
    <w:rsid w:val="00501DD8"/>
    <w:rsid w:val="00501EC1"/>
    <w:rsid w:val="00546B5B"/>
    <w:rsid w:val="005832CD"/>
    <w:rsid w:val="00591153"/>
    <w:rsid w:val="005A4BD2"/>
    <w:rsid w:val="005C0703"/>
    <w:rsid w:val="005F66CD"/>
    <w:rsid w:val="00607E30"/>
    <w:rsid w:val="00612B71"/>
    <w:rsid w:val="006224E6"/>
    <w:rsid w:val="00643D18"/>
    <w:rsid w:val="006C62D7"/>
    <w:rsid w:val="006E4B4F"/>
    <w:rsid w:val="0078341A"/>
    <w:rsid w:val="007D429D"/>
    <w:rsid w:val="008119CE"/>
    <w:rsid w:val="008461EB"/>
    <w:rsid w:val="0085079B"/>
    <w:rsid w:val="008970D9"/>
    <w:rsid w:val="008E0883"/>
    <w:rsid w:val="00900AED"/>
    <w:rsid w:val="00920D37"/>
    <w:rsid w:val="00941C53"/>
    <w:rsid w:val="009467AF"/>
    <w:rsid w:val="00953C5E"/>
    <w:rsid w:val="009A1791"/>
    <w:rsid w:val="009A4BAB"/>
    <w:rsid w:val="009B28F1"/>
    <w:rsid w:val="009C570D"/>
    <w:rsid w:val="00A335FE"/>
    <w:rsid w:val="00A5242E"/>
    <w:rsid w:val="00A71E99"/>
    <w:rsid w:val="00AA2268"/>
    <w:rsid w:val="00B05010"/>
    <w:rsid w:val="00B2578D"/>
    <w:rsid w:val="00B70012"/>
    <w:rsid w:val="00BA1F81"/>
    <w:rsid w:val="00BE22FF"/>
    <w:rsid w:val="00CD4193"/>
    <w:rsid w:val="00CF147D"/>
    <w:rsid w:val="00D1633E"/>
    <w:rsid w:val="00DC26A4"/>
    <w:rsid w:val="00E074AB"/>
    <w:rsid w:val="00E3405E"/>
    <w:rsid w:val="00E76D6A"/>
    <w:rsid w:val="00EC3AB9"/>
    <w:rsid w:val="00EF21EF"/>
    <w:rsid w:val="00F3322E"/>
    <w:rsid w:val="00F81E84"/>
    <w:rsid w:val="00FB266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2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4D25"/>
    <w:rPr>
      <w:rFonts w:cs="Times New Roman"/>
      <w:color w:val="0000FF"/>
      <w:u w:val="single"/>
    </w:rPr>
  </w:style>
  <w:style w:type="paragraph" w:styleId="BodyText">
    <w:name w:val="Body Text"/>
    <w:basedOn w:val="Normal"/>
    <w:link w:val="BodyTextChar"/>
    <w:uiPriority w:val="99"/>
    <w:rsid w:val="00094D25"/>
    <w:pPr>
      <w:suppressAutoHyphens/>
      <w:spacing w:after="120"/>
    </w:pPr>
    <w:rPr>
      <w:rFonts w:eastAsia="Calibri"/>
      <w:lang w:val="en-GB" w:eastAsia="ar-SA"/>
    </w:rPr>
  </w:style>
  <w:style w:type="character" w:customStyle="1" w:styleId="BodyTextChar">
    <w:name w:val="Body Text Char"/>
    <w:basedOn w:val="DefaultParagraphFont"/>
    <w:link w:val="BodyText"/>
    <w:uiPriority w:val="99"/>
    <w:locked/>
    <w:rsid w:val="00094D25"/>
    <w:rPr>
      <w:rFonts w:ascii="Times New Roman" w:hAnsi="Times New Roman" w:cs="Times New Roman"/>
      <w:sz w:val="24"/>
      <w:szCs w:val="24"/>
      <w:lang w:val="en-GB" w:eastAsia="ar-SA" w:bidi="ar-SA"/>
    </w:rPr>
  </w:style>
  <w:style w:type="paragraph" w:styleId="BalloonText">
    <w:name w:val="Balloon Text"/>
    <w:basedOn w:val="Normal"/>
    <w:link w:val="BalloonTextChar"/>
    <w:uiPriority w:val="99"/>
    <w:semiHidden/>
    <w:rsid w:val="00A71E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1E99"/>
    <w:rPr>
      <w:rFonts w:ascii="Segoe UI" w:hAnsi="Segoe UI" w:cs="Segoe UI"/>
      <w:sz w:val="18"/>
      <w:szCs w:val="18"/>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1877</Words>
  <Characters>10705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ДОГОВОР</dc:title>
  <dc:subject/>
  <dc:creator>pc</dc:creator>
  <cp:keywords/>
  <dc:description/>
  <cp:lastModifiedBy>User</cp:lastModifiedBy>
  <cp:revision>4</cp:revision>
  <cp:lastPrinted>2014-12-05T13:26:00Z</cp:lastPrinted>
  <dcterms:created xsi:type="dcterms:W3CDTF">2016-01-28T06:34:00Z</dcterms:created>
  <dcterms:modified xsi:type="dcterms:W3CDTF">2016-01-28T06:36:00Z</dcterms:modified>
</cp:coreProperties>
</file>